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1E11" w14:textId="77777777" w:rsidR="0027153A" w:rsidRPr="00DC3E0F" w:rsidRDefault="0027153A">
      <w:pPr>
        <w:ind w:left="-720" w:firstLine="180"/>
        <w:rPr>
          <w:rFonts w:ascii="Calibri" w:hAnsi="Calibri"/>
        </w:rPr>
      </w:pPr>
    </w:p>
    <w:p w14:paraId="29AD6DBC" w14:textId="77777777" w:rsidR="00DE2BC1" w:rsidRPr="00DE2BC1" w:rsidRDefault="00DE2BC1" w:rsidP="00DE2BC1">
      <w:pPr>
        <w:ind w:left="-720" w:firstLine="180"/>
        <w:jc w:val="center"/>
        <w:rPr>
          <w:rFonts w:ascii="Calibri" w:hAnsi="Calibri"/>
          <w:b/>
          <w:color w:val="A6A6A6" w:themeColor="background1" w:themeShade="A6"/>
          <w:sz w:val="32"/>
        </w:rPr>
      </w:pPr>
      <w:r w:rsidRPr="00DE2BC1">
        <w:rPr>
          <w:rFonts w:ascii="Calibri" w:hAnsi="Calibri"/>
          <w:b/>
          <w:color w:val="A6A6A6" w:themeColor="background1" w:themeShade="A6"/>
          <w:sz w:val="32"/>
        </w:rPr>
        <w:t xml:space="preserve">Doorverwijsfiche C.A.R. Glorieux </w:t>
      </w:r>
    </w:p>
    <w:p w14:paraId="7D578D00" w14:textId="77777777" w:rsidR="0027153A" w:rsidRPr="00DE2BC1" w:rsidRDefault="00DE2BC1" w:rsidP="00DE2BC1">
      <w:pPr>
        <w:ind w:left="-720" w:firstLine="180"/>
        <w:jc w:val="center"/>
        <w:rPr>
          <w:rFonts w:ascii="Calibri" w:hAnsi="Calibri"/>
          <w:b/>
          <w:color w:val="A6A6A6" w:themeColor="background1" w:themeShade="A6"/>
          <w:sz w:val="32"/>
        </w:rPr>
      </w:pPr>
      <w:r w:rsidRPr="00DE2BC1">
        <w:rPr>
          <w:rFonts w:ascii="Calibri" w:hAnsi="Calibri"/>
          <w:b/>
          <w:color w:val="A6A6A6" w:themeColor="background1" w:themeShade="A6"/>
          <w:sz w:val="32"/>
        </w:rPr>
        <w:t>Logopedie en/of multidisciplinaire therapie</w:t>
      </w:r>
    </w:p>
    <w:p w14:paraId="22C932B0" w14:textId="77777777" w:rsidR="00DE2BC1" w:rsidRPr="00DE2BC1" w:rsidRDefault="00DE2BC1">
      <w:pPr>
        <w:ind w:left="360" w:hanging="900"/>
        <w:rPr>
          <w:rFonts w:ascii="Calibri" w:hAnsi="Calibri"/>
          <w:sz w:val="20"/>
          <w:szCs w:val="20"/>
          <w:lang w:val="nl-BE"/>
        </w:rPr>
      </w:pPr>
    </w:p>
    <w:p w14:paraId="33AA4079" w14:textId="77777777" w:rsidR="00FA36C0" w:rsidRDefault="00FA36C0" w:rsidP="00DE2BC1">
      <w:pPr>
        <w:rPr>
          <w:rFonts w:asciiTheme="minorHAnsi" w:hAnsiTheme="minorHAnsi"/>
          <w:b/>
          <w:sz w:val="22"/>
          <w:szCs w:val="22"/>
          <w:lang w:val="nl-BE"/>
        </w:rPr>
      </w:pPr>
    </w:p>
    <w:p w14:paraId="6CEBDE36" w14:textId="0A13C647" w:rsidR="0027153A" w:rsidRPr="0020705B" w:rsidRDefault="00DE2BC1" w:rsidP="00DE2BC1">
      <w:pPr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b/>
          <w:sz w:val="20"/>
          <w:szCs w:val="20"/>
          <w:lang w:val="nl-BE"/>
        </w:rPr>
        <w:t>Datum :</w:t>
      </w:r>
      <w:sdt>
        <w:sdtPr>
          <w:rPr>
            <w:rFonts w:asciiTheme="minorHAnsi" w:hAnsiTheme="minorHAnsi"/>
            <w:sz w:val="20"/>
            <w:szCs w:val="20"/>
            <w:lang w:val="fr-FR"/>
          </w:rPr>
          <w:id w:val="-1737386535"/>
          <w:lock w:val="sdtLocked"/>
          <w:placeholder>
            <w:docPart w:val="406938B668FD491A8EB06348DE459A76"/>
          </w:placeholder>
          <w:showingPlcHdr/>
          <w:date w:fullDate="2022-04-20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6C644B"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Klik of tik om een datum in te voeren.</w:t>
          </w:r>
        </w:sdtContent>
      </w:sdt>
    </w:p>
    <w:p w14:paraId="2FB8B7FA" w14:textId="77777777" w:rsidR="00DE2BC1" w:rsidRPr="0020705B" w:rsidRDefault="00DE2BC1" w:rsidP="00DE2BC1">
      <w:pPr>
        <w:rPr>
          <w:rFonts w:asciiTheme="minorHAnsi" w:hAnsiTheme="minorHAnsi"/>
          <w:sz w:val="20"/>
          <w:szCs w:val="20"/>
          <w:lang w:val="nl-BE"/>
        </w:rPr>
      </w:pPr>
    </w:p>
    <w:p w14:paraId="5C76BD1F" w14:textId="081C55F0" w:rsidR="00F71C8D" w:rsidRPr="0020705B" w:rsidRDefault="00DE2BC1" w:rsidP="00DE2BC1">
      <w:pPr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b/>
          <w:sz w:val="20"/>
          <w:szCs w:val="20"/>
          <w:lang w:val="nl-BE"/>
        </w:rPr>
        <w:t>Naam leerling :</w:t>
      </w:r>
      <w:r w:rsidRPr="0020705B">
        <w:rPr>
          <w:rFonts w:asciiTheme="minorHAnsi" w:hAnsiTheme="minorHAnsi"/>
          <w:sz w:val="20"/>
          <w:szCs w:val="20"/>
          <w:lang w:val="nl-BE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lang w:val="fr-FR"/>
          </w:rPr>
          <w:id w:val="-411229201"/>
          <w:lock w:val="sdtLocked"/>
          <w:placeholder>
            <w:docPart w:val="F7BEB988E89F412CA1D78D2F9BC014DF"/>
          </w:placeholder>
          <w:showingPlcHdr/>
        </w:sdtPr>
        <w:sdtEndPr/>
        <w:sdtContent>
          <w:r w:rsidR="00FA36C0"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Klik of tik om tekst in te voeren.</w:t>
          </w:r>
        </w:sdtContent>
      </w:sdt>
      <w:r w:rsidR="00F71C8D" w:rsidRPr="0020705B">
        <w:rPr>
          <w:rFonts w:asciiTheme="minorHAnsi" w:hAnsiTheme="minorHAnsi"/>
          <w:sz w:val="20"/>
          <w:szCs w:val="20"/>
          <w:lang w:val="nl-BE"/>
        </w:rPr>
        <w:t xml:space="preserve"> </w:t>
      </w:r>
      <w:r w:rsidR="00F71C8D" w:rsidRPr="0020705B">
        <w:rPr>
          <w:rFonts w:asciiTheme="minorHAnsi" w:hAnsiTheme="minorHAnsi"/>
          <w:sz w:val="20"/>
          <w:szCs w:val="20"/>
          <w:lang w:val="nl-BE"/>
        </w:rPr>
        <w:tab/>
      </w:r>
    </w:p>
    <w:p w14:paraId="52423D28" w14:textId="77777777" w:rsidR="001C6F05" w:rsidRPr="0020705B" w:rsidRDefault="001C6F05" w:rsidP="00DE2BC1">
      <w:pPr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b/>
          <w:sz w:val="20"/>
          <w:szCs w:val="20"/>
          <w:lang w:val="nl-BE"/>
        </w:rPr>
        <w:t>Voornaam leerling:</w:t>
      </w:r>
      <w:r w:rsidRPr="0020705B">
        <w:rPr>
          <w:rFonts w:asciiTheme="minorHAnsi" w:hAnsiTheme="minorHAnsi"/>
          <w:sz w:val="20"/>
          <w:szCs w:val="20"/>
          <w:lang w:val="nl-BE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lang w:val="nl-BE"/>
          </w:rPr>
          <w:id w:val="-1912616344"/>
          <w:lock w:val="sdtLocked"/>
          <w:placeholder>
            <w:docPart w:val="213A903003AB4FCBA469C4877FD8B683"/>
          </w:placeholder>
          <w:showingPlcHdr/>
        </w:sdtPr>
        <w:sdtEndPr/>
        <w:sdtContent>
          <w:r w:rsidR="006C644B"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Klik of tik om tekst in te voeren.</w:t>
          </w:r>
        </w:sdtContent>
      </w:sdt>
    </w:p>
    <w:p w14:paraId="5230FAC7" w14:textId="77777777" w:rsidR="001C6F05" w:rsidRPr="0020705B" w:rsidRDefault="001C6F05" w:rsidP="00DE2BC1">
      <w:pPr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b/>
          <w:sz w:val="20"/>
          <w:szCs w:val="20"/>
          <w:lang w:val="nl-BE"/>
        </w:rPr>
        <w:t>Geboortedatum:</w:t>
      </w:r>
      <w:r w:rsidRPr="0020705B">
        <w:rPr>
          <w:rFonts w:asciiTheme="minorHAnsi" w:hAnsiTheme="minorHAnsi"/>
          <w:sz w:val="20"/>
          <w:szCs w:val="20"/>
          <w:lang w:val="nl-BE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lang w:val="nl-BE"/>
          </w:rPr>
          <w:id w:val="780459303"/>
          <w:placeholder>
            <w:docPart w:val="E23E6866C2184A47BDC34C91213DF764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Klik of tik om een datum in te voeren.</w:t>
          </w:r>
        </w:sdtContent>
      </w:sdt>
      <w:r w:rsidR="006C644B" w:rsidRPr="0020705B">
        <w:rPr>
          <w:rFonts w:asciiTheme="minorHAnsi" w:hAnsiTheme="minorHAnsi"/>
          <w:sz w:val="20"/>
          <w:szCs w:val="20"/>
          <w:lang w:val="nl-BE"/>
        </w:rPr>
        <w:t xml:space="preserve"> </w:t>
      </w:r>
      <w:r w:rsidR="006C644B" w:rsidRPr="0020705B">
        <w:rPr>
          <w:rFonts w:asciiTheme="minorHAnsi" w:hAnsiTheme="minorHAnsi"/>
          <w:sz w:val="20"/>
          <w:szCs w:val="20"/>
          <w:lang w:val="nl-BE"/>
        </w:rPr>
        <w:tab/>
      </w:r>
      <w:r w:rsidR="006C644B" w:rsidRPr="0020705B">
        <w:rPr>
          <w:rFonts w:asciiTheme="minorHAnsi" w:hAnsiTheme="minorHAnsi"/>
          <w:b/>
          <w:sz w:val="20"/>
          <w:szCs w:val="20"/>
          <w:lang w:val="nl-BE"/>
        </w:rPr>
        <w:t>Geslacht:</w:t>
      </w:r>
      <w:r w:rsidR="006C644B" w:rsidRPr="0020705B">
        <w:rPr>
          <w:rFonts w:asciiTheme="minorHAnsi" w:hAnsiTheme="minorHAnsi"/>
          <w:sz w:val="20"/>
          <w:szCs w:val="20"/>
          <w:lang w:val="nl-BE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lang w:val="nl-BE"/>
          </w:rPr>
          <w:alias w:val="Geslacht"/>
          <w:tag w:val="Geslacht"/>
          <w:id w:val="-1471441490"/>
          <w:lock w:val="sdtLocked"/>
          <w:placeholder>
            <w:docPart w:val="63386FAC236945709BE5554B0B01AE3C"/>
          </w:placeholder>
          <w:showingPlcHdr/>
          <w:comboBox>
            <w:listItem w:value="Kies een item."/>
            <w:listItem w:displayText="Jongen" w:value="Jongen"/>
            <w:listItem w:displayText="Meisje" w:value="Meisje"/>
          </w:comboBox>
        </w:sdtPr>
        <w:sdtEndPr/>
        <w:sdtContent>
          <w:r w:rsidR="006C644B"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Kies een item.</w:t>
          </w:r>
        </w:sdtContent>
      </w:sdt>
    </w:p>
    <w:p w14:paraId="3C117691" w14:textId="77777777" w:rsidR="001C6F05" w:rsidRPr="0020705B" w:rsidRDefault="001C6F05" w:rsidP="00DE2BC1">
      <w:pPr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b/>
          <w:sz w:val="20"/>
          <w:szCs w:val="20"/>
          <w:lang w:val="nl-BE"/>
        </w:rPr>
        <w:t>School:</w:t>
      </w:r>
      <w:sdt>
        <w:sdtPr>
          <w:rPr>
            <w:rFonts w:asciiTheme="minorHAnsi" w:hAnsiTheme="minorHAnsi"/>
            <w:sz w:val="20"/>
            <w:szCs w:val="20"/>
            <w:lang w:val="nl-BE"/>
          </w:rPr>
          <w:id w:val="1439868954"/>
          <w:lock w:val="sdtLocked"/>
          <w:placeholder>
            <w:docPart w:val="F6C04BD19671406E975C1E894589A2E3"/>
          </w:placeholder>
          <w:showingPlcHdr/>
        </w:sdtPr>
        <w:sdtEndPr/>
        <w:sdtContent>
          <w:r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Klik of tik om tekst in te voeren.</w:t>
          </w:r>
        </w:sdtContent>
      </w:sdt>
      <w:r w:rsidRPr="0020705B">
        <w:rPr>
          <w:rFonts w:asciiTheme="minorHAnsi" w:hAnsiTheme="minorHAnsi"/>
          <w:sz w:val="20"/>
          <w:szCs w:val="20"/>
          <w:lang w:val="nl-BE"/>
        </w:rPr>
        <w:t xml:space="preserve">      </w:t>
      </w:r>
      <w:r w:rsidR="00F71C8D" w:rsidRPr="0020705B">
        <w:rPr>
          <w:rFonts w:asciiTheme="minorHAnsi" w:hAnsiTheme="minorHAnsi"/>
          <w:sz w:val="20"/>
          <w:szCs w:val="20"/>
          <w:lang w:val="nl-BE"/>
        </w:rPr>
        <w:tab/>
      </w:r>
      <w:r w:rsidR="00F71C8D" w:rsidRPr="0020705B">
        <w:rPr>
          <w:rFonts w:asciiTheme="minorHAnsi" w:hAnsiTheme="minorHAnsi"/>
          <w:sz w:val="20"/>
          <w:szCs w:val="20"/>
          <w:lang w:val="nl-BE"/>
        </w:rPr>
        <w:tab/>
      </w:r>
      <w:r w:rsidR="00F71C8D" w:rsidRPr="0020705B">
        <w:rPr>
          <w:rFonts w:asciiTheme="minorHAnsi" w:hAnsiTheme="minorHAnsi"/>
          <w:sz w:val="20"/>
          <w:szCs w:val="20"/>
          <w:lang w:val="nl-BE"/>
        </w:rPr>
        <w:tab/>
      </w:r>
      <w:r w:rsidRPr="0020705B">
        <w:rPr>
          <w:rFonts w:asciiTheme="minorHAnsi" w:hAnsiTheme="minorHAnsi"/>
          <w:b/>
          <w:sz w:val="20"/>
          <w:szCs w:val="20"/>
          <w:lang w:val="nl-BE"/>
        </w:rPr>
        <w:t>Klas:</w:t>
      </w:r>
      <w:r w:rsidRPr="0020705B">
        <w:rPr>
          <w:rFonts w:asciiTheme="minorHAnsi" w:hAnsiTheme="minorHAnsi"/>
          <w:sz w:val="20"/>
          <w:szCs w:val="20"/>
          <w:lang w:val="nl-BE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lang w:val="nl-BE"/>
          </w:rPr>
          <w:id w:val="1596525057"/>
          <w:lock w:val="sdtLocked"/>
          <w:placeholder>
            <w:docPart w:val="C87207E3256449B99DBEA1546F5D07EB"/>
          </w:placeholder>
          <w:showingPlcHdr/>
        </w:sdtPr>
        <w:sdtEndPr/>
        <w:sdtContent>
          <w:r w:rsidR="006C644B"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Klik of tik om tekst in te voeren.</w:t>
          </w:r>
        </w:sdtContent>
      </w:sdt>
    </w:p>
    <w:p w14:paraId="04FE5D17" w14:textId="77777777" w:rsidR="006C644B" w:rsidRPr="0020705B" w:rsidRDefault="006C644B" w:rsidP="00DE2BC1">
      <w:pPr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b/>
          <w:sz w:val="20"/>
          <w:szCs w:val="20"/>
          <w:lang w:val="nl-BE"/>
        </w:rPr>
        <w:t>Leerkracht:</w:t>
      </w:r>
      <w:r w:rsidRPr="0020705B">
        <w:rPr>
          <w:rFonts w:asciiTheme="minorHAnsi" w:hAnsiTheme="minorHAnsi"/>
          <w:sz w:val="20"/>
          <w:szCs w:val="20"/>
          <w:lang w:val="nl-BE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lang w:val="nl-BE"/>
          </w:rPr>
          <w:id w:val="823865512"/>
          <w:lock w:val="sdtLocked"/>
          <w:placeholder>
            <w:docPart w:val="503783123CBC44908820B9394D9D7A3F"/>
          </w:placeholder>
          <w:showingPlcHdr/>
        </w:sdtPr>
        <w:sdtEndPr/>
        <w:sdtContent>
          <w:r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Klik of tik om tekst in te voeren.</w:t>
          </w:r>
        </w:sdtContent>
      </w:sdt>
    </w:p>
    <w:p w14:paraId="2D45E89D" w14:textId="77777777" w:rsidR="001C6F05" w:rsidRPr="0020705B" w:rsidRDefault="006C644B" w:rsidP="00DE2BC1">
      <w:pPr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b/>
          <w:sz w:val="20"/>
          <w:szCs w:val="20"/>
          <w:lang w:val="nl-BE"/>
        </w:rPr>
        <w:t>Reeds gedubbeld:</w:t>
      </w:r>
      <w:sdt>
        <w:sdtPr>
          <w:rPr>
            <w:rFonts w:asciiTheme="minorHAnsi" w:hAnsiTheme="minorHAnsi"/>
            <w:b/>
            <w:sz w:val="20"/>
            <w:szCs w:val="20"/>
            <w:lang w:val="nl-BE"/>
          </w:rPr>
          <w:alias w:val="ja/neen"/>
          <w:tag w:val="ja/neen"/>
          <w:id w:val="1606920851"/>
          <w:lock w:val="sdtLocked"/>
          <w:placeholder>
            <w:docPart w:val="C6555DF535F040969072684E5A471B36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r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Kies een item.</w:t>
          </w:r>
        </w:sdtContent>
      </w:sdt>
      <w:r w:rsidRPr="0020705B">
        <w:rPr>
          <w:rFonts w:asciiTheme="minorHAnsi" w:hAnsiTheme="minorHAnsi"/>
          <w:sz w:val="20"/>
          <w:szCs w:val="20"/>
          <w:lang w:val="nl-BE"/>
        </w:rPr>
        <w:tab/>
      </w:r>
      <w:r w:rsidRPr="0020705B">
        <w:rPr>
          <w:rFonts w:asciiTheme="minorHAnsi" w:hAnsiTheme="minorHAnsi"/>
          <w:b/>
          <w:sz w:val="20"/>
          <w:szCs w:val="20"/>
          <w:lang w:val="nl-BE"/>
        </w:rPr>
        <w:t>Zo ja, welk leerjaar:</w:t>
      </w:r>
      <w:sdt>
        <w:sdtPr>
          <w:rPr>
            <w:rFonts w:asciiTheme="minorHAnsi" w:hAnsiTheme="minorHAnsi"/>
            <w:sz w:val="20"/>
            <w:szCs w:val="20"/>
            <w:lang w:val="nl-BE"/>
          </w:rPr>
          <w:id w:val="858478272"/>
          <w:lock w:val="sdtLocked"/>
          <w:placeholder>
            <w:docPart w:val="48F6B8FA7E42464D9B66241C30682675"/>
          </w:placeholder>
          <w:showingPlcHdr/>
        </w:sdtPr>
        <w:sdtEndPr/>
        <w:sdtContent>
          <w:r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Klik of tik om tekst in te voeren.</w:t>
          </w:r>
        </w:sdtContent>
      </w:sdt>
    </w:p>
    <w:p w14:paraId="6DF99DC8" w14:textId="77777777" w:rsidR="006C644B" w:rsidRPr="0020705B" w:rsidRDefault="006C644B" w:rsidP="00DE2BC1">
      <w:pPr>
        <w:rPr>
          <w:rFonts w:asciiTheme="minorHAnsi" w:hAnsiTheme="minorHAnsi"/>
          <w:sz w:val="20"/>
          <w:szCs w:val="20"/>
          <w:lang w:val="nl-BE"/>
        </w:rPr>
      </w:pPr>
    </w:p>
    <w:p w14:paraId="1C26FE31" w14:textId="77777777" w:rsidR="006C644B" w:rsidRPr="0020705B" w:rsidRDefault="006C644B" w:rsidP="00DE2BC1">
      <w:pPr>
        <w:rPr>
          <w:rFonts w:asciiTheme="minorHAnsi" w:hAnsiTheme="minorHAnsi"/>
          <w:sz w:val="20"/>
          <w:szCs w:val="20"/>
          <w:u w:val="single"/>
          <w:lang w:val="nl-BE"/>
        </w:rPr>
      </w:pPr>
      <w:r w:rsidRPr="0020705B">
        <w:rPr>
          <w:rFonts w:asciiTheme="minorHAnsi" w:hAnsiTheme="minorHAnsi"/>
          <w:sz w:val="20"/>
          <w:szCs w:val="20"/>
          <w:u w:val="single"/>
          <w:lang w:val="nl-BE"/>
        </w:rPr>
        <w:t xml:space="preserve">Gelieve in onderstaande ontwikkelingsdomeinen aan te </w:t>
      </w:r>
      <w:r w:rsidR="008558AF" w:rsidRPr="0020705B">
        <w:rPr>
          <w:rFonts w:asciiTheme="minorHAnsi" w:hAnsiTheme="minorHAnsi"/>
          <w:sz w:val="20"/>
          <w:szCs w:val="20"/>
          <w:u w:val="single"/>
          <w:lang w:val="nl-BE"/>
        </w:rPr>
        <w:t>vullen</w:t>
      </w:r>
      <w:r w:rsidRPr="0020705B">
        <w:rPr>
          <w:rFonts w:asciiTheme="minorHAnsi" w:hAnsiTheme="minorHAnsi"/>
          <w:sz w:val="20"/>
          <w:szCs w:val="20"/>
          <w:u w:val="single"/>
          <w:lang w:val="nl-BE"/>
        </w:rPr>
        <w:t xml:space="preserve"> wat van toepassing is:</w:t>
      </w:r>
    </w:p>
    <w:p w14:paraId="1EF24D15" w14:textId="77777777" w:rsidR="006C644B" w:rsidRPr="0020705B" w:rsidRDefault="006C644B" w:rsidP="00DE2BC1">
      <w:pPr>
        <w:rPr>
          <w:rFonts w:asciiTheme="minorHAnsi" w:hAnsiTheme="minorHAnsi"/>
          <w:sz w:val="20"/>
          <w:szCs w:val="20"/>
          <w:lang w:val="nl-BE"/>
        </w:rPr>
      </w:pPr>
    </w:p>
    <w:p w14:paraId="5083E9B5" w14:textId="77777777" w:rsidR="006C644B" w:rsidRPr="0020705B" w:rsidRDefault="006C644B" w:rsidP="00DE2BC1">
      <w:pPr>
        <w:rPr>
          <w:rFonts w:asciiTheme="minorHAnsi" w:hAnsiTheme="minorHAnsi"/>
          <w:b/>
          <w:sz w:val="20"/>
          <w:szCs w:val="20"/>
          <w:lang w:val="nl-BE"/>
        </w:rPr>
      </w:pPr>
      <w:r w:rsidRPr="0020705B">
        <w:rPr>
          <w:rFonts w:asciiTheme="minorHAnsi" w:hAnsiTheme="minorHAnsi"/>
          <w:b/>
          <w:sz w:val="20"/>
          <w:szCs w:val="20"/>
          <w:lang w:val="nl-BE"/>
        </w:rPr>
        <w:t>Taalontwikkeling</w:t>
      </w:r>
    </w:p>
    <w:p w14:paraId="6FA99EBD" w14:textId="77777777" w:rsidR="008558AF" w:rsidRPr="0020705B" w:rsidRDefault="008558AF" w:rsidP="00DE2BC1">
      <w:pPr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sz w:val="20"/>
          <w:szCs w:val="20"/>
          <w:lang w:val="nl-BE"/>
        </w:rPr>
        <w:t xml:space="preserve">Moedertaal: </w:t>
      </w:r>
      <w:sdt>
        <w:sdtPr>
          <w:rPr>
            <w:rFonts w:asciiTheme="minorHAnsi" w:hAnsiTheme="minorHAnsi"/>
            <w:sz w:val="20"/>
            <w:szCs w:val="20"/>
            <w:lang w:val="nl-BE"/>
          </w:rPr>
          <w:id w:val="-2055920721"/>
          <w:lock w:val="sdtLocked"/>
          <w:placeholder>
            <w:docPart w:val="BD49325617034F7094D8DFD75C4FD11C"/>
          </w:placeholder>
          <w:showingPlcHdr/>
        </w:sdtPr>
        <w:sdtEndPr/>
        <w:sdtContent>
          <w:r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Klik of tik om tekst in te voeren.</w:t>
          </w:r>
        </w:sdtContent>
      </w:sdt>
    </w:p>
    <w:p w14:paraId="593BBEA1" w14:textId="77777777" w:rsidR="008558AF" w:rsidRPr="0020705B" w:rsidRDefault="008558AF" w:rsidP="00DE2BC1">
      <w:pPr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sz w:val="20"/>
          <w:szCs w:val="20"/>
          <w:lang w:val="nl-BE"/>
        </w:rPr>
        <w:t>Aantal jaren Nederlandstalig onderwijs:</w:t>
      </w:r>
      <w:sdt>
        <w:sdtPr>
          <w:rPr>
            <w:rFonts w:asciiTheme="minorHAnsi" w:hAnsiTheme="minorHAnsi"/>
            <w:sz w:val="20"/>
            <w:szCs w:val="20"/>
            <w:lang w:val="nl-BE"/>
          </w:rPr>
          <w:id w:val="1821850579"/>
          <w:lock w:val="sdtLocked"/>
          <w:placeholder>
            <w:docPart w:val="AAD9F2AE892F4AECA14551C54D69DC32"/>
          </w:placeholder>
          <w:showingPlcHdr/>
        </w:sdtPr>
        <w:sdtEndPr/>
        <w:sdtContent>
          <w:r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Klik of tik om tekst in te voeren.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8558AF" w:rsidRPr="0020705B" w14:paraId="74DF9F87" w14:textId="77777777" w:rsidTr="00E97955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-19315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640D1DFF" w14:textId="77777777" w:rsidR="008558AF" w:rsidRPr="0020705B" w:rsidRDefault="008558AF" w:rsidP="00DE2BC1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6644B4F9" w14:textId="77777777" w:rsidR="008558AF" w:rsidRPr="0020705B" w:rsidRDefault="008558AF" w:rsidP="00DE2BC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Is verstaanbaar</w:t>
            </w:r>
          </w:p>
        </w:tc>
      </w:tr>
      <w:tr w:rsidR="008558AF" w:rsidRPr="0020705B" w14:paraId="14EA71B9" w14:textId="77777777" w:rsidTr="00E97955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173419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41F7ED89" w14:textId="77777777" w:rsidR="008558AF" w:rsidRPr="0020705B" w:rsidRDefault="008558AF" w:rsidP="00DE2BC1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5F608566" w14:textId="77777777" w:rsidR="008558AF" w:rsidRPr="0020705B" w:rsidRDefault="008558AF" w:rsidP="00DE2BC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Spreekt in woorden</w:t>
            </w:r>
          </w:p>
        </w:tc>
      </w:tr>
      <w:tr w:rsidR="008558AF" w:rsidRPr="0020705B" w14:paraId="4B665132" w14:textId="77777777" w:rsidTr="00E97955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148635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1198D9E" w14:textId="77777777" w:rsidR="008558AF" w:rsidRPr="0020705B" w:rsidRDefault="008558AF" w:rsidP="00DE2BC1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4C5A9DD8" w14:textId="77777777" w:rsidR="008558AF" w:rsidRPr="0020705B" w:rsidRDefault="008558AF" w:rsidP="00DE2BC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Spreekt in zinnen</w:t>
            </w:r>
          </w:p>
        </w:tc>
      </w:tr>
      <w:tr w:rsidR="008558AF" w:rsidRPr="0020705B" w14:paraId="5D96EE66" w14:textId="77777777" w:rsidTr="00E97955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119296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F45B56B" w14:textId="77777777" w:rsidR="008558AF" w:rsidRPr="0020705B" w:rsidRDefault="008558AF" w:rsidP="00DE2BC1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204DA3F0" w14:textId="77777777" w:rsidR="008558AF" w:rsidRPr="0020705B" w:rsidRDefault="008558AF" w:rsidP="00DE2BC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Begrijpt Nederlands</w:t>
            </w:r>
          </w:p>
        </w:tc>
      </w:tr>
      <w:tr w:rsidR="008558AF" w:rsidRPr="0020705B" w14:paraId="3237B665" w14:textId="77777777" w:rsidTr="00E97955">
        <w:sdt>
          <w:sdtPr>
            <w:rPr>
              <w:rFonts w:asciiTheme="minorHAnsi" w:eastAsia="MS Gothic" w:hAnsiTheme="minorHAnsi"/>
              <w:b/>
              <w:sz w:val="20"/>
              <w:szCs w:val="20"/>
              <w:lang w:val="nl-BE"/>
            </w:rPr>
            <w:id w:val="-148423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244B273" w14:textId="77777777" w:rsidR="008558AF" w:rsidRPr="0020705B" w:rsidRDefault="008558AF" w:rsidP="00DE2BC1">
                <w:pPr>
                  <w:rPr>
                    <w:rFonts w:asciiTheme="minorHAnsi" w:eastAsia="MS Gothic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207E8EC4" w14:textId="77777777" w:rsidR="008558AF" w:rsidRPr="0020705B" w:rsidRDefault="008558AF" w:rsidP="008558AF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Heeft moeite om een woord of zin te zeggen of om te starten met praten</w:t>
            </w:r>
          </w:p>
        </w:tc>
      </w:tr>
      <w:tr w:rsidR="008558AF" w:rsidRPr="0020705B" w14:paraId="1673C88B" w14:textId="77777777" w:rsidTr="00E97955">
        <w:sdt>
          <w:sdtPr>
            <w:rPr>
              <w:rFonts w:asciiTheme="minorHAnsi" w:eastAsia="MS Gothic" w:hAnsiTheme="minorHAnsi"/>
              <w:b/>
              <w:sz w:val="20"/>
              <w:szCs w:val="20"/>
              <w:lang w:val="nl-BE"/>
            </w:rPr>
            <w:id w:val="-7434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1E5D0C39" w14:textId="77777777" w:rsidR="008558AF" w:rsidRPr="0020705B" w:rsidRDefault="00E97955" w:rsidP="00DE2BC1">
                <w:pPr>
                  <w:rPr>
                    <w:rFonts w:asciiTheme="minorHAnsi" w:eastAsia="MS Gothic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72AA9DC7" w14:textId="77777777" w:rsidR="008558AF" w:rsidRPr="0020705B" w:rsidRDefault="008558AF" w:rsidP="008558AF">
            <w:pPr>
              <w:tabs>
                <w:tab w:val="num" w:pos="34"/>
              </w:tabs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Herhaalt de eerste klank van een woord</w:t>
            </w:r>
          </w:p>
        </w:tc>
      </w:tr>
    </w:tbl>
    <w:p w14:paraId="72E129AD" w14:textId="77777777" w:rsidR="00642FB2" w:rsidRPr="0020705B" w:rsidRDefault="00642FB2" w:rsidP="00642FB2">
      <w:pPr>
        <w:ind w:right="-828"/>
        <w:rPr>
          <w:rFonts w:asciiTheme="minorHAnsi" w:hAnsiTheme="minorHAnsi"/>
          <w:i/>
          <w:sz w:val="20"/>
          <w:szCs w:val="20"/>
        </w:rPr>
      </w:pPr>
      <w:r w:rsidRPr="0020705B">
        <w:rPr>
          <w:rFonts w:asciiTheme="minorHAnsi" w:hAnsiTheme="minorHAnsi"/>
          <w:i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E31B3F" wp14:editId="7103AF60">
                <wp:simplePos x="0" y="0"/>
                <wp:positionH relativeFrom="column">
                  <wp:posOffset>46355</wp:posOffset>
                </wp:positionH>
                <wp:positionV relativeFrom="paragraph">
                  <wp:posOffset>230505</wp:posOffset>
                </wp:positionV>
                <wp:extent cx="5684520" cy="648000"/>
                <wp:effectExtent l="0" t="0" r="1143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DAC0" w14:textId="77777777" w:rsidR="00642FB2" w:rsidRPr="0020705B" w:rsidRDefault="00642FB2" w:rsidP="00F12F9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31B3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.65pt;margin-top:18.15pt;width:447.6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">
                <v:textbox>
                  <w:txbxContent>
                    <w:p w14:paraId="5886DAC0" w14:textId="77777777" w:rsidR="00642FB2" w:rsidRPr="0020705B" w:rsidRDefault="00642FB2" w:rsidP="00F12F9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0705B">
        <w:rPr>
          <w:rFonts w:asciiTheme="minorHAnsi" w:hAnsiTheme="minorHAnsi"/>
          <w:i/>
          <w:sz w:val="20"/>
          <w:szCs w:val="20"/>
        </w:rPr>
        <w:t xml:space="preserve">Opmerking/voorbeelden: </w:t>
      </w:r>
    </w:p>
    <w:p w14:paraId="4308BFFE" w14:textId="77777777" w:rsidR="00E0361F" w:rsidRPr="0020705B" w:rsidRDefault="00E0361F" w:rsidP="00781679">
      <w:pPr>
        <w:ind w:right="-828"/>
        <w:rPr>
          <w:rFonts w:asciiTheme="minorHAnsi" w:hAnsiTheme="minorHAnsi"/>
          <w:sz w:val="20"/>
          <w:szCs w:val="20"/>
        </w:rPr>
      </w:pPr>
    </w:p>
    <w:p w14:paraId="41BA4DB6" w14:textId="77777777" w:rsidR="00781679" w:rsidRPr="0020705B" w:rsidRDefault="00642FB2" w:rsidP="00781679">
      <w:pPr>
        <w:ind w:right="-828"/>
        <w:rPr>
          <w:rFonts w:asciiTheme="minorHAnsi" w:hAnsiTheme="minorHAnsi"/>
          <w:b/>
          <w:bCs/>
          <w:sz w:val="20"/>
          <w:szCs w:val="20"/>
        </w:rPr>
      </w:pPr>
      <w:r w:rsidRPr="0020705B">
        <w:rPr>
          <w:rFonts w:asciiTheme="minorHAnsi" w:hAnsiTheme="minorHAnsi"/>
          <w:b/>
          <w:bCs/>
          <w:sz w:val="20"/>
          <w:szCs w:val="20"/>
        </w:rPr>
        <w:t>Motorische ontwikkeling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642FB2" w:rsidRPr="0020705B" w14:paraId="3058E6CA" w14:textId="77777777" w:rsidTr="00F71C8D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-118481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344222D" w14:textId="77777777" w:rsidR="00642FB2" w:rsidRPr="0020705B" w:rsidRDefault="00642FB2" w:rsidP="0070549B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07DFD0C6" w14:textId="77777777" w:rsidR="00642FB2" w:rsidRPr="0020705B" w:rsidRDefault="00642FB2" w:rsidP="00E97955">
            <w:pPr>
              <w:tabs>
                <w:tab w:val="num" w:pos="34"/>
              </w:tabs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Problemen met fijne motoriek</w:t>
            </w:r>
          </w:p>
        </w:tc>
      </w:tr>
      <w:tr w:rsidR="00642FB2" w:rsidRPr="0020705B" w14:paraId="7A63214F" w14:textId="77777777" w:rsidTr="00F71C8D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-50798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5D9AA953" w14:textId="77777777" w:rsidR="00642FB2" w:rsidRPr="0020705B" w:rsidRDefault="00642FB2" w:rsidP="0070549B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115EBC1B" w14:textId="77777777" w:rsidR="00642FB2" w:rsidRPr="0020705B" w:rsidRDefault="00642FB2" w:rsidP="00E97955">
            <w:pPr>
              <w:tabs>
                <w:tab w:val="num" w:pos="34"/>
              </w:tabs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Problemen met grove motoriek</w:t>
            </w:r>
          </w:p>
        </w:tc>
      </w:tr>
      <w:tr w:rsidR="00642FB2" w:rsidRPr="0020705B" w14:paraId="1DBC97A4" w14:textId="77777777" w:rsidTr="00F71C8D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-30739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4801DB2B" w14:textId="77777777" w:rsidR="00642FB2" w:rsidRPr="0020705B" w:rsidRDefault="00642FB2" w:rsidP="0070549B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0A41EA0C" w14:textId="77777777" w:rsidR="00642FB2" w:rsidRPr="0020705B" w:rsidRDefault="00642FB2" w:rsidP="00E97955">
            <w:pPr>
              <w:tabs>
                <w:tab w:val="num" w:pos="34"/>
              </w:tabs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Problemen met schrijfmotoriek</w:t>
            </w:r>
          </w:p>
        </w:tc>
      </w:tr>
    </w:tbl>
    <w:p w14:paraId="67123AC7" w14:textId="77777777" w:rsidR="00642FB2" w:rsidRPr="0020705B" w:rsidRDefault="00642FB2" w:rsidP="00642FB2">
      <w:pPr>
        <w:ind w:right="-828"/>
        <w:rPr>
          <w:rFonts w:asciiTheme="minorHAnsi" w:hAnsiTheme="minorHAnsi"/>
          <w:i/>
          <w:sz w:val="20"/>
          <w:szCs w:val="20"/>
        </w:rPr>
      </w:pPr>
      <w:r w:rsidRPr="0020705B">
        <w:rPr>
          <w:rFonts w:asciiTheme="minorHAnsi" w:hAnsiTheme="minorHAnsi"/>
          <w:i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B43D56" wp14:editId="2DAD006B">
                <wp:simplePos x="0" y="0"/>
                <wp:positionH relativeFrom="column">
                  <wp:posOffset>-6985</wp:posOffset>
                </wp:positionH>
                <wp:positionV relativeFrom="paragraph">
                  <wp:posOffset>230505</wp:posOffset>
                </wp:positionV>
                <wp:extent cx="5737860" cy="648000"/>
                <wp:effectExtent l="0" t="0" r="1524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CBFF8" w14:textId="77777777" w:rsidR="00642FB2" w:rsidRPr="0020705B" w:rsidRDefault="00642FB2" w:rsidP="00642FB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3D56" id="_x0000_s1027" type="#_x0000_t202" style="position:absolute;margin-left:-.55pt;margin-top:18.15pt;width:451.8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">
                <v:textbox>
                  <w:txbxContent>
                    <w:p w14:paraId="606CBFF8" w14:textId="77777777" w:rsidR="00642FB2" w:rsidRPr="0020705B" w:rsidRDefault="00642FB2" w:rsidP="00642FB2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0705B">
        <w:rPr>
          <w:rFonts w:asciiTheme="minorHAnsi" w:hAnsiTheme="minorHAnsi"/>
          <w:i/>
          <w:sz w:val="20"/>
          <w:szCs w:val="20"/>
        </w:rPr>
        <w:t xml:space="preserve">Opmerking/voorbeelden: </w:t>
      </w:r>
    </w:p>
    <w:p w14:paraId="4165DA15" w14:textId="77777777" w:rsidR="00642FB2" w:rsidRPr="0020705B" w:rsidRDefault="00642FB2" w:rsidP="00781679">
      <w:pPr>
        <w:ind w:right="-828"/>
        <w:rPr>
          <w:rFonts w:asciiTheme="minorHAnsi" w:hAnsiTheme="minorHAnsi"/>
          <w:b/>
          <w:bCs/>
          <w:sz w:val="20"/>
          <w:szCs w:val="20"/>
        </w:rPr>
      </w:pPr>
    </w:p>
    <w:p w14:paraId="7B6C1FC8" w14:textId="1189680D" w:rsidR="00781679" w:rsidRPr="0020705B" w:rsidRDefault="00FA36C0" w:rsidP="00781679">
      <w:pPr>
        <w:ind w:right="-828"/>
        <w:rPr>
          <w:rFonts w:asciiTheme="minorHAnsi" w:hAnsiTheme="minorHAnsi"/>
          <w:b/>
          <w:bCs/>
          <w:sz w:val="20"/>
          <w:szCs w:val="20"/>
        </w:rPr>
      </w:pPr>
      <w:r w:rsidRPr="0020705B">
        <w:rPr>
          <w:rFonts w:asciiTheme="minorHAnsi" w:hAnsiTheme="minorHAnsi"/>
          <w:b/>
          <w:bCs/>
          <w:sz w:val="20"/>
          <w:szCs w:val="20"/>
        </w:rPr>
        <w:t>(</w:t>
      </w:r>
      <w:r w:rsidR="00781679" w:rsidRPr="0020705B">
        <w:rPr>
          <w:rFonts w:asciiTheme="minorHAnsi" w:hAnsiTheme="minorHAnsi"/>
          <w:b/>
          <w:bCs/>
          <w:sz w:val="20"/>
          <w:szCs w:val="20"/>
        </w:rPr>
        <w:t>Voor</w:t>
      </w:r>
      <w:r w:rsidRPr="0020705B">
        <w:rPr>
          <w:rFonts w:asciiTheme="minorHAnsi" w:hAnsiTheme="minorHAnsi"/>
          <w:b/>
          <w:bCs/>
          <w:sz w:val="20"/>
          <w:szCs w:val="20"/>
        </w:rPr>
        <w:t>)</w:t>
      </w:r>
      <w:r w:rsidR="00781679" w:rsidRPr="0020705B">
        <w:rPr>
          <w:rFonts w:asciiTheme="minorHAnsi" w:hAnsiTheme="minorHAnsi"/>
          <w:b/>
          <w:bCs/>
          <w:sz w:val="20"/>
          <w:szCs w:val="20"/>
        </w:rPr>
        <w:t>schoolse vaardigheden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71C8D" w:rsidRPr="0020705B" w14:paraId="2183C2E9" w14:textId="77777777" w:rsidTr="00FA36C0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135576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E0C38C8" w14:textId="2E4FD255" w:rsidR="00F71C8D" w:rsidRPr="0020705B" w:rsidRDefault="00FA36C0" w:rsidP="0070549B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35EB5E0C" w14:textId="47298823" w:rsidR="00FA36C0" w:rsidRPr="0020705B" w:rsidRDefault="00F71C8D" w:rsidP="00FA36C0">
            <w:pPr>
              <w:tabs>
                <w:tab w:val="num" w:pos="34"/>
              </w:tabs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Problemen met </w:t>
            </w:r>
            <w:r w:rsidR="00FA36C0" w:rsidRPr="0020705B">
              <w:rPr>
                <w:rFonts w:asciiTheme="minorHAnsi" w:hAnsiTheme="minorHAnsi"/>
                <w:sz w:val="20"/>
                <w:szCs w:val="20"/>
                <w:lang w:val="nl-BE"/>
              </w:rPr>
              <w:t>(</w:t>
            </w: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voorbereidend</w:t>
            </w:r>
            <w:r w:rsidR="00FA36C0" w:rsidRPr="0020705B">
              <w:rPr>
                <w:rFonts w:asciiTheme="minorHAnsi" w:hAnsiTheme="minorHAnsi"/>
                <w:sz w:val="20"/>
                <w:szCs w:val="20"/>
                <w:lang w:val="nl-BE"/>
              </w:rPr>
              <w:t>)</w:t>
            </w: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 rekenen</w:t>
            </w:r>
          </w:p>
        </w:tc>
      </w:tr>
      <w:tr w:rsidR="00F71C8D" w:rsidRPr="0020705B" w14:paraId="0E5A3775" w14:textId="77777777" w:rsidTr="00FA36C0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10941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56D9223C" w14:textId="77777777" w:rsidR="00F71C8D" w:rsidRPr="0020705B" w:rsidRDefault="00F71C8D" w:rsidP="0070549B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63033D79" w14:textId="3112A6FC" w:rsidR="00FA36C0" w:rsidRPr="0020705B" w:rsidRDefault="00F71C8D" w:rsidP="00FA36C0">
            <w:pPr>
              <w:tabs>
                <w:tab w:val="num" w:pos="34"/>
              </w:tabs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Problemen met auditieve basisfuncties</w:t>
            </w:r>
          </w:p>
        </w:tc>
      </w:tr>
      <w:tr w:rsidR="00FA36C0" w:rsidRPr="0020705B" w14:paraId="1F7861EB" w14:textId="77777777" w:rsidTr="00FA36C0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213088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AA55F58" w14:textId="4C168566" w:rsidR="00FA36C0" w:rsidRPr="0020705B" w:rsidRDefault="00FA36C0" w:rsidP="0070549B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05476849" w14:textId="252F3583" w:rsidR="00FA36C0" w:rsidRPr="0020705B" w:rsidRDefault="00FA36C0" w:rsidP="00FA36C0">
            <w:pPr>
              <w:tabs>
                <w:tab w:val="num" w:pos="34"/>
              </w:tabs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Problemen met lezen</w:t>
            </w:r>
          </w:p>
        </w:tc>
      </w:tr>
      <w:tr w:rsidR="00FA36C0" w:rsidRPr="0020705B" w14:paraId="42E2421C" w14:textId="77777777" w:rsidTr="00FA36C0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77283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37B6C5A" w14:textId="7BE5E26E" w:rsidR="00FA36C0" w:rsidRPr="0020705B" w:rsidRDefault="00FA36C0" w:rsidP="0070549B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30F85BB0" w14:textId="314045B0" w:rsidR="00FA36C0" w:rsidRPr="0020705B" w:rsidRDefault="00FA36C0" w:rsidP="00FA36C0">
            <w:pPr>
              <w:tabs>
                <w:tab w:val="num" w:pos="34"/>
              </w:tabs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Problemen met spellen/schrijven</w:t>
            </w:r>
          </w:p>
        </w:tc>
      </w:tr>
    </w:tbl>
    <w:p w14:paraId="360E3794" w14:textId="77777777" w:rsidR="00F71C8D" w:rsidRPr="0020705B" w:rsidRDefault="00F71C8D" w:rsidP="00F71C8D">
      <w:pPr>
        <w:ind w:right="-828"/>
        <w:rPr>
          <w:rFonts w:asciiTheme="minorHAnsi" w:hAnsiTheme="minorHAnsi"/>
          <w:b/>
          <w:bCs/>
          <w:sz w:val="20"/>
          <w:szCs w:val="20"/>
        </w:rPr>
      </w:pPr>
      <w:r w:rsidRPr="0020705B">
        <w:rPr>
          <w:rFonts w:asciiTheme="minorHAnsi" w:hAnsiTheme="minorHAnsi"/>
          <w:i/>
          <w:noProof/>
          <w:sz w:val="20"/>
          <w:szCs w:val="20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9495DA" wp14:editId="1FEF7096">
                <wp:simplePos x="0" y="0"/>
                <wp:positionH relativeFrom="column">
                  <wp:posOffset>3810</wp:posOffset>
                </wp:positionH>
                <wp:positionV relativeFrom="paragraph">
                  <wp:posOffset>226695</wp:posOffset>
                </wp:positionV>
                <wp:extent cx="5791200" cy="648000"/>
                <wp:effectExtent l="0" t="0" r="1905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BD06" w14:textId="77777777" w:rsidR="00F71C8D" w:rsidRPr="0020705B" w:rsidRDefault="00F71C8D" w:rsidP="00F71C8D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95DA" id="_x0000_s1028" type="#_x0000_t202" style="position:absolute;margin-left:.3pt;margin-top:17.85pt;width:456pt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">
                <v:textbox>
                  <w:txbxContent>
                    <w:p w14:paraId="6CAABD06" w14:textId="77777777" w:rsidR="00F71C8D" w:rsidRPr="0020705B" w:rsidRDefault="00F71C8D" w:rsidP="00F71C8D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0705B">
        <w:rPr>
          <w:rFonts w:asciiTheme="minorHAnsi" w:hAnsiTheme="minorHAnsi"/>
          <w:i/>
          <w:sz w:val="20"/>
          <w:szCs w:val="20"/>
        </w:rPr>
        <w:t>Opmerking/voorbeelden</w:t>
      </w:r>
    </w:p>
    <w:p w14:paraId="06A87B6D" w14:textId="77777777" w:rsidR="0020705B" w:rsidRDefault="0020705B" w:rsidP="00781679">
      <w:pPr>
        <w:ind w:right="-828"/>
        <w:rPr>
          <w:rFonts w:asciiTheme="minorHAnsi" w:hAnsiTheme="minorHAnsi"/>
          <w:bCs/>
          <w:sz w:val="20"/>
          <w:szCs w:val="20"/>
        </w:rPr>
      </w:pPr>
    </w:p>
    <w:p w14:paraId="6108CB57" w14:textId="23E0EB1D" w:rsidR="00FA36C0" w:rsidRPr="0020705B" w:rsidRDefault="00FA36C0" w:rsidP="00781679">
      <w:pPr>
        <w:ind w:right="-828"/>
        <w:rPr>
          <w:rFonts w:asciiTheme="minorHAnsi" w:hAnsiTheme="minorHAnsi"/>
          <w:b/>
          <w:bCs/>
          <w:sz w:val="20"/>
          <w:szCs w:val="20"/>
        </w:rPr>
      </w:pPr>
      <w:r w:rsidRPr="0020705B">
        <w:rPr>
          <w:rFonts w:asciiTheme="minorHAnsi" w:hAnsiTheme="minorHAnsi"/>
          <w:bCs/>
          <w:sz w:val="20"/>
          <w:szCs w:val="20"/>
        </w:rPr>
        <w:t>Is er reeds zorg of extra ondersteuning op school?</w:t>
      </w:r>
      <w:r w:rsidRPr="0020705B">
        <w:rPr>
          <w:rFonts w:asciiTheme="minorHAnsi" w:hAnsiTheme="minorHAnsi"/>
          <w:b/>
          <w:bCs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  <w:lang w:val="nl-BE"/>
          </w:rPr>
          <w:id w:val="1300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05B">
            <w:rPr>
              <w:rFonts w:ascii="MS Gothic" w:eastAsia="MS Gothic" w:hAnsi="MS Gothic" w:hint="eastAsia"/>
              <w:sz w:val="20"/>
              <w:szCs w:val="20"/>
              <w:lang w:val="nl-BE"/>
            </w:rPr>
            <w:t>☐</w:t>
          </w:r>
        </w:sdtContent>
      </w:sdt>
      <w:r w:rsidRPr="0020705B">
        <w:rPr>
          <w:rFonts w:asciiTheme="minorHAnsi" w:hAnsiTheme="minorHAnsi"/>
          <w:sz w:val="20"/>
          <w:szCs w:val="20"/>
          <w:lang w:val="nl-BE"/>
        </w:rPr>
        <w:t xml:space="preserve"> Ja</w:t>
      </w:r>
      <w:r w:rsidRPr="0020705B">
        <w:rPr>
          <w:rFonts w:asciiTheme="minorHAnsi" w:hAnsiTheme="minorHAnsi"/>
          <w:sz w:val="20"/>
          <w:szCs w:val="20"/>
          <w:lang w:val="nl-BE"/>
        </w:rPr>
        <w:tab/>
      </w:r>
      <w:sdt>
        <w:sdtPr>
          <w:rPr>
            <w:rFonts w:asciiTheme="minorHAnsi" w:hAnsiTheme="minorHAnsi"/>
            <w:sz w:val="20"/>
            <w:szCs w:val="20"/>
            <w:lang w:val="nl-BE"/>
          </w:rPr>
          <w:id w:val="-61837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05B">
            <w:rPr>
              <w:rFonts w:ascii="MS Gothic" w:eastAsia="MS Gothic" w:hAnsi="MS Gothic" w:hint="eastAsia"/>
              <w:sz w:val="20"/>
              <w:szCs w:val="20"/>
              <w:lang w:val="nl-BE"/>
            </w:rPr>
            <w:t>☐</w:t>
          </w:r>
        </w:sdtContent>
      </w:sdt>
      <w:r w:rsidRPr="0020705B">
        <w:rPr>
          <w:rFonts w:asciiTheme="minorHAnsi" w:hAnsiTheme="minorHAnsi"/>
          <w:sz w:val="20"/>
          <w:szCs w:val="20"/>
          <w:lang w:val="nl-BE"/>
        </w:rPr>
        <w:t xml:space="preserve"> Neen</w:t>
      </w:r>
    </w:p>
    <w:p w14:paraId="6E2E9EE3" w14:textId="190A2A80" w:rsidR="00FA36C0" w:rsidRPr="0020705B" w:rsidRDefault="00FA36C0" w:rsidP="00781679">
      <w:pPr>
        <w:ind w:right="-828"/>
        <w:rPr>
          <w:rFonts w:asciiTheme="minorHAnsi" w:hAnsiTheme="minorHAnsi"/>
          <w:bCs/>
          <w:sz w:val="20"/>
          <w:szCs w:val="20"/>
        </w:rPr>
      </w:pPr>
      <w:r w:rsidRPr="00401EB0">
        <w:rPr>
          <w:rFonts w:asciiTheme="minorHAnsi" w:hAnsiTheme="minorHAnsi"/>
          <w:b/>
          <w:i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1F15AB" wp14:editId="6016CE32">
                <wp:simplePos x="0" y="0"/>
                <wp:positionH relativeFrom="column">
                  <wp:posOffset>635</wp:posOffset>
                </wp:positionH>
                <wp:positionV relativeFrom="paragraph">
                  <wp:posOffset>412750</wp:posOffset>
                </wp:positionV>
                <wp:extent cx="5791200" cy="648000"/>
                <wp:effectExtent l="0" t="0" r="1905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63F6" w14:textId="77777777" w:rsidR="00FA36C0" w:rsidRPr="0020705B" w:rsidRDefault="00FA36C0" w:rsidP="00FA36C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15AB" id="_x0000_s1029" type="#_x0000_t202" style="position:absolute;margin-left:.05pt;margin-top:32.5pt;width:456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">
                <v:textbox>
                  <w:txbxContent>
                    <w:p w14:paraId="767263F6" w14:textId="77777777" w:rsidR="00FA36C0" w:rsidRPr="0020705B" w:rsidRDefault="00FA36C0" w:rsidP="00FA36C0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1EB0">
        <w:rPr>
          <w:rFonts w:asciiTheme="minorHAnsi" w:hAnsiTheme="minorHAnsi"/>
          <w:b/>
          <w:sz w:val="20"/>
          <w:szCs w:val="20"/>
        </w:rPr>
        <w:t>Zo ja, welke zorg en ondersteuning? Wanneer werd deze opgestart? Aan welke frequentie wordt er zorg gegeven?</w:t>
      </w:r>
      <w:r w:rsidRPr="0020705B">
        <w:rPr>
          <w:rFonts w:asciiTheme="minorHAnsi" w:hAnsiTheme="minorHAnsi"/>
          <w:bCs/>
          <w:sz w:val="20"/>
          <w:szCs w:val="20"/>
        </w:rPr>
        <w:t xml:space="preserve"> Gelieve ook het laatste verslag van de schoolbespreking of MDO bij te voegen.</w:t>
      </w:r>
    </w:p>
    <w:p w14:paraId="41FA55BC" w14:textId="408F2A5A" w:rsidR="00FA36C0" w:rsidRPr="0020705B" w:rsidRDefault="00FA36C0" w:rsidP="00781679">
      <w:pPr>
        <w:ind w:right="-828"/>
        <w:rPr>
          <w:rFonts w:asciiTheme="minorHAnsi" w:hAnsiTheme="minorHAnsi"/>
          <w:b/>
          <w:bCs/>
          <w:sz w:val="20"/>
          <w:szCs w:val="20"/>
        </w:rPr>
      </w:pPr>
    </w:p>
    <w:p w14:paraId="240D5613" w14:textId="77777777" w:rsidR="00781679" w:rsidRPr="0020705B" w:rsidRDefault="00781679" w:rsidP="00781679">
      <w:pPr>
        <w:ind w:right="-828"/>
        <w:rPr>
          <w:rFonts w:asciiTheme="minorHAnsi" w:hAnsiTheme="minorHAnsi"/>
          <w:b/>
          <w:bCs/>
          <w:sz w:val="20"/>
          <w:szCs w:val="20"/>
        </w:rPr>
      </w:pPr>
      <w:r w:rsidRPr="0020705B">
        <w:rPr>
          <w:rFonts w:asciiTheme="minorHAnsi" w:hAnsiTheme="minorHAnsi"/>
          <w:b/>
          <w:bCs/>
          <w:sz w:val="20"/>
          <w:szCs w:val="20"/>
        </w:rPr>
        <w:t>Gedrag en denkontwikkeling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F71C8D" w:rsidRPr="0020705B" w14:paraId="35B146A1" w14:textId="77777777" w:rsidTr="00F71C8D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212295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EABE820" w14:textId="7C7F2A81" w:rsidR="00F71C8D" w:rsidRPr="0020705B" w:rsidRDefault="004256FC" w:rsidP="0070549B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13F4E992" w14:textId="77777777" w:rsidR="00F71C8D" w:rsidRPr="0020705B" w:rsidRDefault="00F71C8D" w:rsidP="00F71C8D">
            <w:pPr>
              <w:tabs>
                <w:tab w:val="num" w:pos="34"/>
              </w:tabs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Problemen qua aandacht en concentratie</w:t>
            </w:r>
          </w:p>
        </w:tc>
      </w:tr>
      <w:tr w:rsidR="00F71C8D" w:rsidRPr="0020705B" w14:paraId="30894EAA" w14:textId="77777777" w:rsidTr="00F71C8D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11067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6CEF57FE" w14:textId="77777777" w:rsidR="00F71C8D" w:rsidRPr="0020705B" w:rsidRDefault="00F71C8D" w:rsidP="0070549B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350F8C62" w14:textId="77777777" w:rsidR="00F71C8D" w:rsidRPr="0020705B" w:rsidRDefault="00F71C8D" w:rsidP="00F71C8D">
            <w:pPr>
              <w:tabs>
                <w:tab w:val="num" w:pos="34"/>
              </w:tabs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Problemen in het contact met anderen</w:t>
            </w:r>
          </w:p>
        </w:tc>
      </w:tr>
      <w:tr w:rsidR="00F71C8D" w:rsidRPr="0020705B" w14:paraId="1DA0412B" w14:textId="77777777" w:rsidTr="00F71C8D">
        <w:sdt>
          <w:sdtPr>
            <w:rPr>
              <w:rFonts w:asciiTheme="minorHAnsi" w:hAnsiTheme="minorHAnsi"/>
              <w:b/>
              <w:sz w:val="20"/>
              <w:szCs w:val="20"/>
              <w:lang w:val="nl-BE"/>
            </w:rPr>
            <w:id w:val="-19300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1E9B990A" w14:textId="77777777" w:rsidR="00F71C8D" w:rsidRPr="0020705B" w:rsidRDefault="00F71C8D" w:rsidP="0070549B">
                <w:pPr>
                  <w:rPr>
                    <w:rFonts w:asciiTheme="minorHAnsi" w:hAnsiTheme="minorHAnsi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524AE0D6" w14:textId="77777777" w:rsidR="00F71C8D" w:rsidRPr="0020705B" w:rsidRDefault="00F71C8D" w:rsidP="00F71C8D">
            <w:pPr>
              <w:tabs>
                <w:tab w:val="num" w:pos="34"/>
              </w:tabs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Gedragsproblemen</w:t>
            </w:r>
          </w:p>
        </w:tc>
      </w:tr>
      <w:tr w:rsidR="00F71C8D" w:rsidRPr="0020705B" w14:paraId="22BA9154" w14:textId="77777777" w:rsidTr="00F71C8D">
        <w:sdt>
          <w:sdtPr>
            <w:rPr>
              <w:rFonts w:ascii="Segoe UI Symbol" w:eastAsia="MS Gothic" w:hAnsi="Segoe UI Symbol" w:cs="Segoe UI Symbol"/>
              <w:b/>
              <w:sz w:val="20"/>
              <w:szCs w:val="20"/>
              <w:lang w:val="nl-BE"/>
            </w:rPr>
            <w:id w:val="-107520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7F0D6C7" w14:textId="77777777" w:rsidR="00F71C8D" w:rsidRPr="0020705B" w:rsidRDefault="00F71C8D" w:rsidP="0070549B">
                <w:pPr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nl-BE"/>
                  </w:rPr>
                </w:pPr>
                <w:r w:rsidRPr="0020705B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5D6C670F" w14:textId="77777777" w:rsidR="00F71C8D" w:rsidRPr="0020705B" w:rsidRDefault="00F71C8D" w:rsidP="00F71C8D">
            <w:pPr>
              <w:tabs>
                <w:tab w:val="num" w:pos="34"/>
              </w:tabs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20705B">
              <w:rPr>
                <w:rFonts w:asciiTheme="minorHAnsi" w:hAnsiTheme="minorHAnsi"/>
                <w:sz w:val="20"/>
                <w:szCs w:val="20"/>
                <w:lang w:val="nl-BE"/>
              </w:rPr>
              <w:t>Zorgen m.b.t. de denkontwikkeling</w:t>
            </w:r>
          </w:p>
        </w:tc>
      </w:tr>
    </w:tbl>
    <w:p w14:paraId="6A66060D" w14:textId="77777777" w:rsidR="00F71C8D" w:rsidRPr="0020705B" w:rsidRDefault="00F71C8D" w:rsidP="00F71C8D">
      <w:pPr>
        <w:ind w:right="-828"/>
        <w:rPr>
          <w:rFonts w:asciiTheme="minorHAnsi" w:hAnsiTheme="minorHAnsi"/>
          <w:b/>
          <w:bCs/>
          <w:sz w:val="20"/>
          <w:szCs w:val="20"/>
        </w:rPr>
      </w:pPr>
      <w:r w:rsidRPr="0020705B">
        <w:rPr>
          <w:rFonts w:asciiTheme="minorHAnsi" w:hAnsiTheme="minorHAnsi"/>
          <w:i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43C7E0" wp14:editId="20D12805">
                <wp:simplePos x="0" y="0"/>
                <wp:positionH relativeFrom="column">
                  <wp:posOffset>3810</wp:posOffset>
                </wp:positionH>
                <wp:positionV relativeFrom="paragraph">
                  <wp:posOffset>232410</wp:posOffset>
                </wp:positionV>
                <wp:extent cx="5727065" cy="648000"/>
                <wp:effectExtent l="0" t="0" r="26035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CA70B" w14:textId="77777777" w:rsidR="00F71C8D" w:rsidRPr="0020705B" w:rsidRDefault="00F71C8D" w:rsidP="00F71C8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C7E0" id="_x0000_s1030" type="#_x0000_t202" style="position:absolute;margin-left:.3pt;margin-top:18.3pt;width:450.9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">
                <v:textbox>
                  <w:txbxContent>
                    <w:p w14:paraId="5D7CA70B" w14:textId="77777777" w:rsidR="00F71C8D" w:rsidRPr="0020705B" w:rsidRDefault="00F71C8D" w:rsidP="00F71C8D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0705B">
        <w:rPr>
          <w:rFonts w:asciiTheme="minorHAnsi" w:hAnsiTheme="minorHAnsi"/>
          <w:i/>
          <w:sz w:val="20"/>
          <w:szCs w:val="20"/>
        </w:rPr>
        <w:t>Opmerking/voorbeelden</w:t>
      </w:r>
    </w:p>
    <w:p w14:paraId="670305F3" w14:textId="3DDBEF5E" w:rsidR="00F71C8D" w:rsidRPr="0020705B" w:rsidRDefault="00F71C8D" w:rsidP="00781679">
      <w:pPr>
        <w:ind w:right="-828"/>
        <w:rPr>
          <w:rFonts w:asciiTheme="minorHAnsi" w:hAnsiTheme="minorHAnsi"/>
          <w:b/>
          <w:bCs/>
          <w:sz w:val="20"/>
          <w:szCs w:val="20"/>
        </w:rPr>
      </w:pPr>
    </w:p>
    <w:p w14:paraId="7A082453" w14:textId="70E83454" w:rsidR="009B5C60" w:rsidRPr="0020705B" w:rsidRDefault="005C0E31" w:rsidP="00F71C8D">
      <w:pPr>
        <w:ind w:right="-828"/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i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390FB8" wp14:editId="1EC43808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791200" cy="648000"/>
                <wp:effectExtent l="0" t="0" r="1905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312CB" w14:textId="77777777" w:rsidR="00F71C8D" w:rsidRPr="0020705B" w:rsidRDefault="00F71C8D" w:rsidP="00F71C8D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0FB8" id="_x0000_s1031" type="#_x0000_t202" style="position:absolute;margin-left:0;margin-top:17.5pt;width:456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">
                <v:textbox>
                  <w:txbxContent>
                    <w:p w14:paraId="1F1312CB" w14:textId="77777777" w:rsidR="00F71C8D" w:rsidRPr="0020705B" w:rsidRDefault="00F71C8D" w:rsidP="00F71C8D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C8D" w:rsidRPr="0020705B">
        <w:rPr>
          <w:rFonts w:asciiTheme="minorHAnsi" w:hAnsiTheme="minorHAnsi"/>
          <w:b/>
          <w:bCs/>
          <w:sz w:val="20"/>
          <w:szCs w:val="20"/>
        </w:rPr>
        <w:t>Zijn er reeds voorgaande onder</w:t>
      </w:r>
      <w:r w:rsidR="001741B0" w:rsidRPr="0020705B">
        <w:rPr>
          <w:rFonts w:asciiTheme="minorHAnsi" w:hAnsiTheme="minorHAnsi"/>
          <w:b/>
          <w:sz w:val="20"/>
          <w:szCs w:val="20"/>
          <w:lang w:val="nl-BE"/>
        </w:rPr>
        <w:t>zoeken/test</w:t>
      </w:r>
      <w:r w:rsidR="00E0361F" w:rsidRPr="0020705B">
        <w:rPr>
          <w:rFonts w:asciiTheme="minorHAnsi" w:hAnsiTheme="minorHAnsi"/>
          <w:b/>
          <w:sz w:val="20"/>
          <w:szCs w:val="20"/>
          <w:lang w:val="nl-BE"/>
        </w:rPr>
        <w:t>s</w:t>
      </w:r>
      <w:r w:rsidR="001741B0" w:rsidRPr="0020705B">
        <w:rPr>
          <w:rFonts w:asciiTheme="minorHAnsi" w:hAnsiTheme="minorHAnsi"/>
          <w:b/>
          <w:sz w:val="20"/>
          <w:szCs w:val="20"/>
          <w:lang w:val="nl-BE"/>
        </w:rPr>
        <w:t xml:space="preserve"> gebeurd?</w:t>
      </w:r>
      <w:r w:rsidR="00BB3290">
        <w:rPr>
          <w:rFonts w:asciiTheme="minorHAnsi" w:hAnsiTheme="minorHAnsi"/>
          <w:b/>
          <w:sz w:val="20"/>
          <w:szCs w:val="20"/>
          <w:lang w:val="nl-BE"/>
        </w:rPr>
        <w:t xml:space="preserve"> Data? </w:t>
      </w:r>
      <w:r w:rsidR="009B5C60" w:rsidRPr="0020705B">
        <w:rPr>
          <w:rFonts w:asciiTheme="minorHAnsi" w:hAnsiTheme="minorHAnsi"/>
          <w:b/>
          <w:sz w:val="20"/>
          <w:szCs w:val="20"/>
          <w:lang w:val="nl-BE"/>
        </w:rPr>
        <w:t>Resultaten</w:t>
      </w:r>
      <w:r w:rsidR="00F71C8D" w:rsidRPr="0020705B">
        <w:rPr>
          <w:rFonts w:asciiTheme="minorHAnsi" w:hAnsiTheme="minorHAnsi"/>
          <w:b/>
          <w:sz w:val="20"/>
          <w:szCs w:val="20"/>
          <w:lang w:val="nl-BE"/>
        </w:rPr>
        <w:t>/adviezen</w:t>
      </w:r>
      <w:r w:rsidR="009B5C60" w:rsidRPr="0020705B">
        <w:rPr>
          <w:rFonts w:asciiTheme="minorHAnsi" w:hAnsiTheme="minorHAnsi"/>
          <w:b/>
          <w:sz w:val="20"/>
          <w:szCs w:val="20"/>
          <w:lang w:val="nl-BE"/>
        </w:rPr>
        <w:t xml:space="preserve">? </w:t>
      </w:r>
      <w:r w:rsidR="00F71C8D" w:rsidRPr="0020705B">
        <w:rPr>
          <w:rFonts w:asciiTheme="minorHAnsi" w:hAnsiTheme="minorHAnsi"/>
          <w:b/>
          <w:sz w:val="20"/>
          <w:szCs w:val="20"/>
          <w:lang w:val="nl-BE"/>
        </w:rPr>
        <w:t xml:space="preserve"> </w:t>
      </w:r>
    </w:p>
    <w:p w14:paraId="25667752" w14:textId="77777777" w:rsidR="009B5C60" w:rsidRPr="0020705B" w:rsidRDefault="009B5C60" w:rsidP="009B5C60">
      <w:pPr>
        <w:ind w:left="360" w:right="-828" w:hanging="900"/>
        <w:rPr>
          <w:rFonts w:asciiTheme="minorHAnsi" w:hAnsiTheme="minorHAnsi"/>
          <w:sz w:val="20"/>
          <w:szCs w:val="20"/>
        </w:rPr>
      </w:pPr>
    </w:p>
    <w:p w14:paraId="66FC3F4E" w14:textId="77777777" w:rsidR="00402725" w:rsidRPr="0020705B" w:rsidRDefault="006F455F" w:rsidP="00F71C8D">
      <w:pPr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sz w:val="20"/>
          <w:szCs w:val="20"/>
          <w:lang w:val="nl-BE"/>
        </w:rPr>
        <w:t>Zijn  de zorgen en adviezen reeds besproken met de ouders ?</w:t>
      </w:r>
      <w:r w:rsidRPr="0020705B">
        <w:rPr>
          <w:rFonts w:asciiTheme="minorHAnsi" w:hAnsiTheme="minorHAnsi"/>
          <w:sz w:val="20"/>
          <w:szCs w:val="20"/>
          <w:lang w:val="nl-BE"/>
        </w:rPr>
        <w:tab/>
      </w:r>
      <w:sdt>
        <w:sdtPr>
          <w:rPr>
            <w:rFonts w:asciiTheme="minorHAnsi" w:hAnsiTheme="minorHAnsi"/>
            <w:b/>
            <w:sz w:val="20"/>
            <w:szCs w:val="20"/>
            <w:lang w:val="nl-BE"/>
          </w:rPr>
          <w:alias w:val="ja/neen"/>
          <w:tag w:val="ja/neen"/>
          <w:id w:val="-2117821766"/>
          <w:placeholder>
            <w:docPart w:val="6C0BBEC0B8FC499CACE2B6024E6D33EB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r w:rsidR="00F71C8D"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Kies een item.</w:t>
          </w:r>
        </w:sdtContent>
      </w:sdt>
    </w:p>
    <w:p w14:paraId="76158E37" w14:textId="77777777" w:rsidR="009B5C60" w:rsidRPr="0020705B" w:rsidRDefault="00402725" w:rsidP="00F71C8D">
      <w:pPr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sz w:val="20"/>
          <w:szCs w:val="20"/>
          <w:lang w:val="nl-BE"/>
        </w:rPr>
        <w:t>Is er reeds contact geweest met CLB ?</w:t>
      </w:r>
      <w:r w:rsidRPr="0020705B">
        <w:rPr>
          <w:rFonts w:asciiTheme="minorHAnsi" w:hAnsiTheme="minorHAnsi"/>
          <w:sz w:val="20"/>
          <w:szCs w:val="20"/>
          <w:lang w:val="nl-BE"/>
        </w:rPr>
        <w:tab/>
      </w:r>
      <w:sdt>
        <w:sdtPr>
          <w:rPr>
            <w:rFonts w:asciiTheme="minorHAnsi" w:hAnsiTheme="minorHAnsi"/>
            <w:b/>
            <w:sz w:val="20"/>
            <w:szCs w:val="20"/>
            <w:lang w:val="nl-BE"/>
          </w:rPr>
          <w:alias w:val="ja/neen"/>
          <w:tag w:val="ja/neen"/>
          <w:id w:val="27539134"/>
          <w:placeholder>
            <w:docPart w:val="CF5DF1DBB0CE4AD9A276BFAD61A82973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r w:rsidR="00F71C8D"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Kies een item.</w:t>
          </w:r>
        </w:sdtContent>
      </w:sdt>
    </w:p>
    <w:p w14:paraId="33FDCFFD" w14:textId="77777777" w:rsidR="00402725" w:rsidRPr="0020705B" w:rsidRDefault="00F71C8D" w:rsidP="00F71C8D">
      <w:pPr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sz w:val="20"/>
          <w:szCs w:val="20"/>
          <w:lang w:val="nl-BE"/>
        </w:rPr>
        <w:t xml:space="preserve">Is er al over B.O. gesproken? </w:t>
      </w:r>
      <w:sdt>
        <w:sdtPr>
          <w:rPr>
            <w:rFonts w:asciiTheme="minorHAnsi" w:hAnsiTheme="minorHAnsi"/>
            <w:sz w:val="20"/>
            <w:szCs w:val="20"/>
            <w:lang w:val="nl-BE"/>
          </w:rPr>
          <w:alias w:val="ja/nee/nvt"/>
          <w:tag w:val="ja/nee/nvt"/>
          <w:id w:val="1233046752"/>
          <w:placeholder>
            <w:docPart w:val="B526455DA48D45B686AD904D2E83D4BA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niet van toepassing" w:value="niet van toepassing"/>
          </w:comboBox>
        </w:sdtPr>
        <w:sdtEndPr/>
        <w:sdtContent>
          <w:r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Kies een item.</w:t>
          </w:r>
        </w:sdtContent>
      </w:sdt>
    </w:p>
    <w:p w14:paraId="3B0350C0" w14:textId="77777777" w:rsidR="00FA36C0" w:rsidRPr="0020705B" w:rsidRDefault="00FA36C0" w:rsidP="005C0E31">
      <w:pPr>
        <w:rPr>
          <w:rFonts w:asciiTheme="minorHAnsi" w:hAnsiTheme="minorHAnsi"/>
          <w:b/>
          <w:sz w:val="20"/>
          <w:szCs w:val="20"/>
          <w:lang w:val="nl-BE"/>
        </w:rPr>
      </w:pPr>
    </w:p>
    <w:p w14:paraId="2B20E811" w14:textId="14E1F1BB" w:rsidR="005C0E31" w:rsidRPr="0020705B" w:rsidRDefault="005C0E31" w:rsidP="005C0E31">
      <w:pPr>
        <w:rPr>
          <w:rFonts w:asciiTheme="minorHAnsi" w:hAnsiTheme="minorHAnsi"/>
          <w:sz w:val="20"/>
          <w:szCs w:val="20"/>
          <w:lang w:val="nl-BE"/>
        </w:rPr>
      </w:pPr>
      <w:r w:rsidRPr="0020705B">
        <w:rPr>
          <w:rFonts w:asciiTheme="minorHAnsi" w:hAnsiTheme="minorHAnsi"/>
          <w:b/>
          <w:sz w:val="20"/>
          <w:szCs w:val="20"/>
          <w:lang w:val="nl-BE"/>
        </w:rPr>
        <w:t>Aanvraag onderzoek en therapie</w:t>
      </w:r>
      <w:r w:rsidRPr="0020705B">
        <w:rPr>
          <w:rFonts w:asciiTheme="minorHAnsi" w:hAnsiTheme="minorHAnsi"/>
          <w:sz w:val="20"/>
          <w:szCs w:val="20"/>
          <w:lang w:val="nl-BE"/>
        </w:rPr>
        <w:t>*</w:t>
      </w:r>
      <w:sdt>
        <w:sdtPr>
          <w:rPr>
            <w:rFonts w:asciiTheme="minorHAnsi" w:hAnsiTheme="minorHAnsi"/>
            <w:sz w:val="20"/>
            <w:szCs w:val="20"/>
            <w:lang w:val="nl-BE"/>
          </w:rPr>
          <w:alias w:val="aanvraag"/>
          <w:tag w:val="aanvraag"/>
          <w:id w:val="1411270788"/>
          <w:placeholder>
            <w:docPart w:val="DefaultPlaceholder_-1854013439"/>
          </w:placeholder>
          <w:showingPlcHdr/>
          <w:comboBox>
            <w:listItem w:value="Kies een item."/>
            <w:listItem w:displayText="Logopedie" w:value="Logopedie"/>
            <w:listItem w:displayText="Multidiscipinaire therapie" w:value="Multidiscipinaire therapie"/>
            <w:listItem w:displayText="Opstart logopedie en wachtlijst multidisciplinaire therapie" w:value="Opstart logopedie en wachtlijst multidisciplinaire therapie"/>
          </w:comboBox>
        </w:sdtPr>
        <w:sdtEndPr/>
        <w:sdtContent>
          <w:r w:rsidRPr="0020705B">
            <w:rPr>
              <w:rStyle w:val="Tekstvantijdelijkeaanduiding"/>
              <w:rFonts w:asciiTheme="minorHAnsi" w:hAnsiTheme="minorHAnsi"/>
              <w:sz w:val="20"/>
              <w:szCs w:val="20"/>
            </w:rPr>
            <w:t>Kies een item.</w:t>
          </w:r>
        </w:sdtContent>
      </w:sdt>
    </w:p>
    <w:p w14:paraId="28738EC5" w14:textId="77777777" w:rsidR="002F56E9" w:rsidRDefault="002F56E9" w:rsidP="005C0E31">
      <w:pPr>
        <w:ind w:left="142" w:firstLine="284"/>
        <w:rPr>
          <w:rFonts w:asciiTheme="minorHAnsi" w:hAnsiTheme="minorHAnsi"/>
          <w:i/>
          <w:sz w:val="16"/>
          <w:szCs w:val="16"/>
          <w:lang w:val="nl-BE"/>
        </w:rPr>
      </w:pPr>
    </w:p>
    <w:p w14:paraId="7438F70D" w14:textId="77777777" w:rsidR="005C0E31" w:rsidRPr="00FA36C0" w:rsidRDefault="005C0E31" w:rsidP="005C0E31">
      <w:pPr>
        <w:ind w:left="142" w:firstLine="284"/>
        <w:rPr>
          <w:rFonts w:asciiTheme="minorHAnsi" w:hAnsiTheme="minorHAnsi"/>
          <w:i/>
          <w:sz w:val="18"/>
          <w:szCs w:val="16"/>
          <w:lang w:val="nl-BE"/>
        </w:rPr>
      </w:pPr>
      <w:r w:rsidRPr="00FA36C0">
        <w:rPr>
          <w:rFonts w:asciiTheme="minorHAnsi" w:hAnsiTheme="minorHAnsi"/>
          <w:i/>
          <w:sz w:val="18"/>
          <w:szCs w:val="16"/>
          <w:lang w:val="nl-BE"/>
        </w:rPr>
        <w:t>* Logopedie: voor kinderen met problemen op vlak van taal, articulatie, lezen, spelling of rekenen</w:t>
      </w:r>
    </w:p>
    <w:p w14:paraId="4DC75ED7" w14:textId="38CB1384" w:rsidR="00FA36C0" w:rsidRPr="00FA36C0" w:rsidRDefault="005C0E31" w:rsidP="005C0E31">
      <w:pPr>
        <w:ind w:left="426"/>
        <w:rPr>
          <w:rFonts w:asciiTheme="minorHAnsi" w:hAnsiTheme="minorHAnsi"/>
          <w:i/>
          <w:sz w:val="18"/>
          <w:szCs w:val="16"/>
          <w:lang w:val="nl-BE"/>
        </w:rPr>
      </w:pPr>
      <w:r w:rsidRPr="00FA36C0">
        <w:rPr>
          <w:rFonts w:asciiTheme="minorHAnsi" w:hAnsiTheme="minorHAnsi"/>
          <w:i/>
          <w:sz w:val="18"/>
          <w:szCs w:val="16"/>
          <w:lang w:val="nl-BE"/>
        </w:rPr>
        <w:t xml:space="preserve">* </w:t>
      </w:r>
      <w:r w:rsidR="0020705B">
        <w:rPr>
          <w:rFonts w:asciiTheme="minorHAnsi" w:hAnsiTheme="minorHAnsi"/>
          <w:i/>
          <w:sz w:val="18"/>
          <w:szCs w:val="16"/>
          <w:lang w:val="nl-BE"/>
        </w:rPr>
        <w:t>M</w:t>
      </w:r>
      <w:r w:rsidRPr="00FA36C0">
        <w:rPr>
          <w:rFonts w:asciiTheme="minorHAnsi" w:hAnsiTheme="minorHAnsi"/>
          <w:i/>
          <w:sz w:val="18"/>
          <w:szCs w:val="16"/>
          <w:lang w:val="nl-BE"/>
        </w:rPr>
        <w:t xml:space="preserve">ultidisciplinaire therapie voor kinderen met problemen op 2 of meer ontwikkelings-domeinen: denkontwikkeling, </w:t>
      </w:r>
    </w:p>
    <w:p w14:paraId="1B42B985" w14:textId="77777777" w:rsidR="00836402" w:rsidRDefault="00FA36C0" w:rsidP="00836402">
      <w:pPr>
        <w:ind w:left="426"/>
        <w:rPr>
          <w:rFonts w:asciiTheme="minorHAnsi" w:hAnsiTheme="minorHAnsi"/>
          <w:i/>
          <w:sz w:val="18"/>
          <w:szCs w:val="16"/>
          <w:lang w:val="nl-BE"/>
        </w:rPr>
      </w:pPr>
      <w:r w:rsidRPr="00FA36C0">
        <w:rPr>
          <w:rFonts w:asciiTheme="minorHAnsi" w:hAnsiTheme="minorHAnsi"/>
          <w:i/>
          <w:sz w:val="18"/>
          <w:szCs w:val="16"/>
          <w:lang w:val="nl-BE"/>
        </w:rPr>
        <w:t xml:space="preserve">  </w:t>
      </w:r>
      <w:r w:rsidR="005C0E31" w:rsidRPr="00FA36C0">
        <w:rPr>
          <w:rFonts w:asciiTheme="minorHAnsi" w:hAnsiTheme="minorHAnsi"/>
          <w:i/>
          <w:sz w:val="18"/>
          <w:szCs w:val="16"/>
          <w:lang w:val="nl-BE"/>
        </w:rPr>
        <w:t>taal/leren, stotteren, motoriek, gedrag, vermoeden ADHD of ASS…</w:t>
      </w:r>
    </w:p>
    <w:p w14:paraId="02C96E8C" w14:textId="77777777" w:rsidR="00836402" w:rsidRDefault="00836402" w:rsidP="00836402">
      <w:pPr>
        <w:rPr>
          <w:rFonts w:asciiTheme="minorHAnsi" w:hAnsiTheme="minorHAnsi"/>
          <w:i/>
          <w:sz w:val="18"/>
          <w:szCs w:val="16"/>
          <w:lang w:val="nl-BE"/>
        </w:rPr>
      </w:pPr>
    </w:p>
    <w:p w14:paraId="37C9463A" w14:textId="69D3F0CA" w:rsidR="00402725" w:rsidRPr="0020705B" w:rsidRDefault="00402725" w:rsidP="00836402">
      <w:pPr>
        <w:rPr>
          <w:rFonts w:ascii="Calibri" w:hAnsi="Calibri"/>
          <w:sz w:val="16"/>
          <w:lang w:val="nl-BE"/>
        </w:rPr>
      </w:pPr>
      <w:r w:rsidRPr="0020705B">
        <w:rPr>
          <w:rFonts w:asciiTheme="minorHAnsi" w:hAnsiTheme="minorHAnsi"/>
          <w:sz w:val="20"/>
          <w:szCs w:val="22"/>
          <w:lang w:val="nl-BE"/>
        </w:rPr>
        <w:t>Is het wenselijk dat iemand van de school met de ouders meekomt</w:t>
      </w:r>
      <w:r w:rsidRPr="0020705B">
        <w:rPr>
          <w:rFonts w:ascii="Calibri" w:hAnsi="Calibri"/>
          <w:sz w:val="16"/>
          <w:lang w:val="nl-BE"/>
        </w:rPr>
        <w:t xml:space="preserve"> </w:t>
      </w:r>
      <w:r w:rsidR="005C0E31" w:rsidRPr="0020705B">
        <w:rPr>
          <w:rFonts w:asciiTheme="minorHAnsi" w:hAnsiTheme="minorHAnsi"/>
          <w:sz w:val="20"/>
          <w:szCs w:val="22"/>
          <w:lang w:val="nl-BE"/>
        </w:rPr>
        <w:t xml:space="preserve">voor intake ? </w:t>
      </w:r>
      <w:sdt>
        <w:sdtPr>
          <w:rPr>
            <w:rFonts w:asciiTheme="minorHAnsi" w:hAnsiTheme="minorHAnsi"/>
            <w:b/>
            <w:sz w:val="20"/>
            <w:szCs w:val="22"/>
            <w:lang w:val="nl-BE"/>
          </w:rPr>
          <w:alias w:val="ja/neen"/>
          <w:tag w:val="ja/neen"/>
          <w:id w:val="-929044840"/>
          <w:placeholder>
            <w:docPart w:val="16E51C9D4B97440B8354CAAF7DC557B7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r w:rsidR="005C0E31" w:rsidRPr="0020705B">
            <w:rPr>
              <w:rStyle w:val="Tekstvantijdelijkeaanduiding"/>
              <w:rFonts w:asciiTheme="minorHAnsi" w:hAnsiTheme="minorHAnsi"/>
              <w:sz w:val="20"/>
              <w:szCs w:val="22"/>
            </w:rPr>
            <w:t>Kies een item.</w:t>
          </w:r>
        </w:sdtContent>
      </w:sdt>
    </w:p>
    <w:p w14:paraId="3F9802CD" w14:textId="625EE744" w:rsidR="00402725" w:rsidRPr="0020705B" w:rsidRDefault="00402725">
      <w:pPr>
        <w:ind w:left="360" w:hanging="900"/>
        <w:rPr>
          <w:rFonts w:ascii="Calibri" w:hAnsi="Calibri"/>
          <w:sz w:val="16"/>
          <w:lang w:val="nl-BE"/>
        </w:rPr>
      </w:pPr>
    </w:p>
    <w:p w14:paraId="45B0433F" w14:textId="6DDB0400" w:rsidR="005C0E31" w:rsidRPr="0020705B" w:rsidRDefault="0020705B" w:rsidP="005C0E31">
      <w:pPr>
        <w:ind w:right="-828"/>
        <w:rPr>
          <w:rFonts w:asciiTheme="minorHAnsi" w:hAnsiTheme="minorHAnsi"/>
          <w:sz w:val="20"/>
          <w:szCs w:val="22"/>
          <w:lang w:val="nl-BE"/>
        </w:rPr>
      </w:pPr>
      <w:r w:rsidRPr="0020705B">
        <w:rPr>
          <w:rFonts w:asciiTheme="minorHAnsi" w:hAnsiTheme="minorHAnsi"/>
          <w:i/>
          <w:noProof/>
          <w:sz w:val="20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C06B96" wp14:editId="4FC13BB1">
                <wp:simplePos x="0" y="0"/>
                <wp:positionH relativeFrom="column">
                  <wp:posOffset>-3175</wp:posOffset>
                </wp:positionH>
                <wp:positionV relativeFrom="paragraph">
                  <wp:posOffset>217805</wp:posOffset>
                </wp:positionV>
                <wp:extent cx="5791200" cy="648000"/>
                <wp:effectExtent l="0" t="0" r="19050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5EFA" w14:textId="77777777" w:rsidR="005C0E31" w:rsidRPr="0020705B" w:rsidRDefault="005C0E31" w:rsidP="005C0E31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6B96" id="_x0000_s1032" type="#_x0000_t202" style="position:absolute;margin-left:-.25pt;margin-top:17.15pt;width:456pt;height:5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">
                <v:textbox>
                  <w:txbxContent>
                    <w:p w14:paraId="4B995EFA" w14:textId="77777777" w:rsidR="005C0E31" w:rsidRPr="0020705B" w:rsidRDefault="005C0E31" w:rsidP="005C0E31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6E9" w:rsidRPr="0020705B">
        <w:rPr>
          <w:rFonts w:asciiTheme="minorHAnsi" w:hAnsiTheme="minorHAnsi"/>
          <w:b/>
          <w:bCs/>
          <w:sz w:val="20"/>
          <w:szCs w:val="22"/>
        </w:rPr>
        <w:t>Hulpvraag van de school en aanvullende informatie</w:t>
      </w:r>
    </w:p>
    <w:p w14:paraId="5AFC089B" w14:textId="6E879871" w:rsidR="00402725" w:rsidRPr="0020705B" w:rsidRDefault="00402725" w:rsidP="00FA36C0">
      <w:pPr>
        <w:ind w:left="360" w:hanging="360"/>
        <w:rPr>
          <w:rFonts w:ascii="Calibri" w:hAnsi="Calibri"/>
          <w:sz w:val="20"/>
          <w:lang w:val="nl-BE"/>
        </w:rPr>
      </w:pPr>
      <w:r w:rsidRPr="0020705B">
        <w:rPr>
          <w:rFonts w:ascii="Calibri" w:hAnsi="Calibri"/>
          <w:b/>
          <w:sz w:val="20"/>
          <w:lang w:val="nl-BE"/>
        </w:rPr>
        <w:t>Gelieve deze fiche te bezorgen aan Christine De Sterck (christine.desterck@azglorieux.be)</w:t>
      </w:r>
    </w:p>
    <w:sectPr w:rsidR="00402725" w:rsidRPr="0020705B" w:rsidSect="00540DB3">
      <w:headerReference w:type="default" r:id="rId12"/>
      <w:footerReference w:type="default" r:id="rId13"/>
      <w:type w:val="continuous"/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F90A" w14:textId="77777777" w:rsidR="00DC3E0F" w:rsidRDefault="00DC3E0F" w:rsidP="00DC3E0F">
      <w:r>
        <w:separator/>
      </w:r>
    </w:p>
  </w:endnote>
  <w:endnote w:type="continuationSeparator" w:id="0">
    <w:p w14:paraId="61875BE7" w14:textId="77777777" w:rsidR="00DC3E0F" w:rsidRDefault="00DC3E0F" w:rsidP="00D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09CC" w14:textId="77777777" w:rsidR="00DC3E0F" w:rsidRDefault="00DC3E0F" w:rsidP="00DC3E0F">
    <w:pPr>
      <w:pStyle w:val="Koptekst"/>
    </w:pPr>
  </w:p>
  <w:p w14:paraId="2B3F9EE4" w14:textId="21FD68A1" w:rsidR="00DC3E0F" w:rsidRPr="00DC3E0F" w:rsidRDefault="00DC3E0F" w:rsidP="00DC3E0F">
    <w:pPr>
      <w:jc w:val="center"/>
      <w:rPr>
        <w:rFonts w:ascii="Arial" w:hAnsi="Arial" w:cs="Arial"/>
        <w:b/>
        <w:bCs/>
        <w:sz w:val="16"/>
        <w:szCs w:val="16"/>
        <w:lang w:val="fr-BE"/>
      </w:rPr>
    </w:pPr>
    <w:proofErr w:type="spellStart"/>
    <w:r>
      <w:rPr>
        <w:rFonts w:ascii="Arial" w:hAnsi="Arial" w:cs="Arial"/>
        <w:sz w:val="16"/>
        <w:szCs w:val="16"/>
        <w:lang w:val="fr-BE"/>
      </w:rPr>
      <w:t>W</w:t>
    </w:r>
    <w:r w:rsidRPr="00DC3E0F">
      <w:rPr>
        <w:rFonts w:ascii="Arial" w:hAnsi="Arial" w:cs="Arial"/>
        <w:sz w:val="16"/>
        <w:szCs w:val="16"/>
        <w:lang w:val="fr-BE"/>
      </w:rPr>
      <w:t>erken</w:t>
    </w:r>
    <w:proofErr w:type="spellEnd"/>
    <w:r w:rsidRPr="00DC3E0F">
      <w:rPr>
        <w:rFonts w:ascii="Arial" w:hAnsi="Arial" w:cs="Arial"/>
        <w:sz w:val="16"/>
        <w:szCs w:val="16"/>
        <w:lang w:val="fr-BE"/>
      </w:rPr>
      <w:t xml:space="preserve"> Glorieux vzw </w:t>
    </w:r>
    <w:r w:rsidRPr="00DC3E0F">
      <w:rPr>
        <w:rFonts w:ascii="Arial" w:hAnsi="Arial" w:cs="Arial"/>
        <w:b/>
        <w:bCs/>
        <w:sz w:val="16"/>
        <w:szCs w:val="16"/>
        <w:lang w:val="fr-BE"/>
      </w:rPr>
      <w:t xml:space="preserve">| C.A.R. </w:t>
    </w:r>
    <w:r w:rsidR="00B4224D">
      <w:rPr>
        <w:rFonts w:ascii="Arial" w:hAnsi="Arial" w:cs="Arial"/>
        <w:b/>
        <w:bCs/>
        <w:sz w:val="16"/>
        <w:szCs w:val="16"/>
        <w:lang w:val="fr-BE"/>
      </w:rPr>
      <w:t>Glorieux</w:t>
    </w:r>
    <w:r w:rsidRPr="00DC3E0F">
      <w:rPr>
        <w:rFonts w:ascii="Arial" w:hAnsi="Arial" w:cs="Arial"/>
        <w:sz w:val="16"/>
        <w:szCs w:val="16"/>
        <w:lang w:val="fr-BE"/>
      </w:rPr>
      <w:t xml:space="preserve"> </w:t>
    </w:r>
    <w:r w:rsidRPr="00DC3E0F">
      <w:rPr>
        <w:rFonts w:ascii="Arial" w:hAnsi="Arial" w:cs="Arial"/>
        <w:b/>
        <w:bCs/>
        <w:sz w:val="16"/>
        <w:szCs w:val="16"/>
        <w:lang w:val="fr-BE"/>
      </w:rPr>
      <w:t xml:space="preserve">| </w:t>
    </w:r>
    <w:proofErr w:type="spellStart"/>
    <w:r w:rsidRPr="00DC3E0F">
      <w:rPr>
        <w:rFonts w:ascii="Arial" w:hAnsi="Arial" w:cs="Arial"/>
        <w:sz w:val="16"/>
        <w:szCs w:val="16"/>
        <w:lang w:val="fr-BE"/>
      </w:rPr>
      <w:t>Glorieuxlaan</w:t>
    </w:r>
    <w:proofErr w:type="spellEnd"/>
    <w:r w:rsidRPr="00DC3E0F">
      <w:rPr>
        <w:rFonts w:ascii="Arial" w:hAnsi="Arial" w:cs="Arial"/>
        <w:sz w:val="16"/>
        <w:szCs w:val="16"/>
        <w:lang w:val="fr-BE"/>
      </w:rPr>
      <w:t xml:space="preserve"> 55, 9600 Ronse </w:t>
    </w:r>
    <w:r w:rsidRPr="00DC3E0F">
      <w:rPr>
        <w:rFonts w:ascii="Arial" w:hAnsi="Arial" w:cs="Arial"/>
        <w:b/>
        <w:bCs/>
        <w:sz w:val="16"/>
        <w:szCs w:val="16"/>
        <w:lang w:val="fr-BE"/>
      </w:rPr>
      <w:t xml:space="preserve">| </w:t>
    </w:r>
    <w:r w:rsidRPr="00DC3E0F">
      <w:rPr>
        <w:rFonts w:ascii="Arial" w:hAnsi="Arial" w:cs="Arial"/>
        <w:sz w:val="16"/>
        <w:szCs w:val="16"/>
        <w:lang w:val="fr-BE"/>
      </w:rPr>
      <w:t xml:space="preserve">T 055 23 34 40 </w:t>
    </w:r>
  </w:p>
  <w:p w14:paraId="42BF6B1E" w14:textId="562541AA" w:rsidR="00DC3E0F" w:rsidRPr="00DC3E0F" w:rsidRDefault="00DC3E0F" w:rsidP="00DC3E0F">
    <w:pPr>
      <w:jc w:val="center"/>
      <w:rPr>
        <w:lang w:val="fr-BE"/>
      </w:rPr>
    </w:pPr>
    <w:r w:rsidRPr="00DC3E0F">
      <w:rPr>
        <w:rFonts w:ascii="Arial" w:hAnsi="Arial" w:cs="Arial"/>
        <w:sz w:val="16"/>
        <w:szCs w:val="16"/>
        <w:lang w:val="fr-BE"/>
      </w:rPr>
      <w:t>nok@werken-glorieux.be</w:t>
    </w:r>
    <w:r w:rsidRPr="00DC3E0F">
      <w:rPr>
        <w:rFonts w:ascii="Arial" w:hAnsi="Arial" w:cs="Arial"/>
        <w:b/>
        <w:bCs/>
        <w:sz w:val="16"/>
        <w:szCs w:val="16"/>
        <w:lang w:val="fr-BE"/>
      </w:rPr>
      <w:t xml:space="preserve"> | </w:t>
    </w:r>
    <w:r w:rsidRPr="00DC3E0F">
      <w:rPr>
        <w:rFonts w:ascii="Arial" w:hAnsi="Arial" w:cs="Arial"/>
        <w:sz w:val="16"/>
        <w:szCs w:val="16"/>
        <w:lang w:val="fr-BE"/>
      </w:rPr>
      <w:t>www.</w:t>
    </w:r>
    <w:r w:rsidR="00725025">
      <w:rPr>
        <w:rFonts w:ascii="Arial" w:hAnsi="Arial" w:cs="Arial"/>
        <w:sz w:val="16"/>
        <w:szCs w:val="16"/>
        <w:lang w:val="fr-BE"/>
      </w:rPr>
      <w:t>carglorieux</w:t>
    </w:r>
    <w:r w:rsidRPr="00DC3E0F">
      <w:rPr>
        <w:rFonts w:ascii="Arial" w:hAnsi="Arial" w:cs="Arial"/>
        <w:sz w:val="16"/>
        <w:szCs w:val="16"/>
        <w:lang w:val="fr-BE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485B" w14:textId="77777777" w:rsidR="00DC3E0F" w:rsidRDefault="00DC3E0F" w:rsidP="00DC3E0F">
      <w:r>
        <w:separator/>
      </w:r>
    </w:p>
  </w:footnote>
  <w:footnote w:type="continuationSeparator" w:id="0">
    <w:p w14:paraId="385B9905" w14:textId="77777777" w:rsidR="00DC3E0F" w:rsidRDefault="00DC3E0F" w:rsidP="00DC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5D3" w14:textId="1E42F804" w:rsidR="00DC3E0F" w:rsidRDefault="0098426E" w:rsidP="00483525">
    <w:pPr>
      <w:pStyle w:val="Koptekst"/>
      <w:tabs>
        <w:tab w:val="clear" w:pos="4536"/>
        <w:tab w:val="clear" w:pos="9072"/>
        <w:tab w:val="left" w:pos="5580"/>
      </w:tabs>
      <w:ind w:left="-993"/>
    </w:pPr>
    <w:r w:rsidRPr="0027153A"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31FACA28" wp14:editId="6C02269D">
          <wp:simplePos x="0" y="0"/>
          <wp:positionH relativeFrom="column">
            <wp:posOffset>-633095</wp:posOffset>
          </wp:positionH>
          <wp:positionV relativeFrom="paragraph">
            <wp:posOffset>-1905</wp:posOffset>
          </wp:positionV>
          <wp:extent cx="2971800" cy="800100"/>
          <wp:effectExtent l="0" t="0" r="0" b="0"/>
          <wp:wrapNone/>
          <wp:docPr id="2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525">
      <w:tab/>
    </w:r>
  </w:p>
  <w:p w14:paraId="0A317EA2" w14:textId="1B47A3FE" w:rsidR="00483525" w:rsidRPr="00483525" w:rsidRDefault="00483525" w:rsidP="00483525">
    <w:pPr>
      <w:pStyle w:val="Koptekst"/>
      <w:tabs>
        <w:tab w:val="clear" w:pos="4536"/>
        <w:tab w:val="clear" w:pos="9072"/>
        <w:tab w:val="left" w:pos="5580"/>
      </w:tabs>
      <w:jc w:val="right"/>
      <w:rPr>
        <w:rFonts w:asciiTheme="minorHAnsi" w:hAnsiTheme="minorHAnsi" w:cstheme="minorHAnsi"/>
        <w:i/>
        <w:iCs/>
        <w:color w:val="BFBFBF" w:themeColor="background1" w:themeShade="BF"/>
        <w:sz w:val="18"/>
        <w:szCs w:val="18"/>
      </w:rPr>
    </w:pPr>
    <w:r>
      <w:tab/>
    </w:r>
    <w:r>
      <w:tab/>
    </w:r>
    <w:r w:rsidRPr="00483525">
      <w:rPr>
        <w:rFonts w:asciiTheme="minorHAnsi" w:hAnsiTheme="minorHAnsi" w:cstheme="minorHAnsi"/>
        <w:i/>
        <w:iCs/>
        <w:color w:val="BFBFBF" w:themeColor="background1" w:themeShade="BF"/>
        <w:sz w:val="18"/>
        <w:szCs w:val="18"/>
      </w:rPr>
      <w:t>Versie 01.09.2022</w:t>
    </w:r>
  </w:p>
  <w:p w14:paraId="020A623E" w14:textId="636799CC" w:rsidR="00483525" w:rsidRDefault="00483525" w:rsidP="00483525">
    <w:pPr>
      <w:pStyle w:val="Koptekst"/>
      <w:tabs>
        <w:tab w:val="clear" w:pos="4536"/>
        <w:tab w:val="clear" w:pos="9072"/>
        <w:tab w:val="left" w:pos="5580"/>
      </w:tabs>
      <w:ind w:left="-993"/>
    </w:pPr>
  </w:p>
  <w:p w14:paraId="18840693" w14:textId="1BFCE941" w:rsidR="00483525" w:rsidRDefault="00483525" w:rsidP="00483525">
    <w:pPr>
      <w:pStyle w:val="Koptekst"/>
      <w:tabs>
        <w:tab w:val="clear" w:pos="4536"/>
        <w:tab w:val="clear" w:pos="9072"/>
        <w:tab w:val="left" w:pos="5580"/>
      </w:tabs>
      <w:ind w:left="-993"/>
    </w:pPr>
  </w:p>
  <w:p w14:paraId="508D30C3" w14:textId="77777777" w:rsidR="00483525" w:rsidRDefault="00483525" w:rsidP="00483525">
    <w:pPr>
      <w:pStyle w:val="Koptekst"/>
      <w:tabs>
        <w:tab w:val="clear" w:pos="4536"/>
        <w:tab w:val="clear" w:pos="9072"/>
        <w:tab w:val="left" w:pos="558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33A9"/>
    <w:multiLevelType w:val="hybridMultilevel"/>
    <w:tmpl w:val="332A24CC"/>
    <w:lvl w:ilvl="0" w:tplc="35067774">
      <w:start w:val="2"/>
      <w:numFmt w:val="bullet"/>
      <w:lvlText w:val=""/>
      <w:lvlJc w:val="left"/>
      <w:pPr>
        <w:tabs>
          <w:tab w:val="num" w:pos="360"/>
        </w:tabs>
        <w:ind w:left="360" w:hanging="90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59EC79FB"/>
    <w:multiLevelType w:val="hybridMultilevel"/>
    <w:tmpl w:val="518A81B8"/>
    <w:lvl w:ilvl="0" w:tplc="4560F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E0CF2"/>
    <w:multiLevelType w:val="hybridMultilevel"/>
    <w:tmpl w:val="DDCC5D60"/>
    <w:lvl w:ilvl="0" w:tplc="92263C46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265700680">
    <w:abstractNumId w:val="1"/>
  </w:num>
  <w:num w:numId="2" w16cid:durableId="164899370">
    <w:abstractNumId w:val="0"/>
  </w:num>
  <w:num w:numId="3" w16cid:durableId="66770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1B"/>
    <w:rsid w:val="00034B6B"/>
    <w:rsid w:val="001741B0"/>
    <w:rsid w:val="001C6F05"/>
    <w:rsid w:val="0020705B"/>
    <w:rsid w:val="002270E6"/>
    <w:rsid w:val="0027153A"/>
    <w:rsid w:val="002F56E9"/>
    <w:rsid w:val="003029BC"/>
    <w:rsid w:val="003E45DE"/>
    <w:rsid w:val="003F2224"/>
    <w:rsid w:val="00401EB0"/>
    <w:rsid w:val="00402725"/>
    <w:rsid w:val="004256FC"/>
    <w:rsid w:val="00483525"/>
    <w:rsid w:val="004E7C83"/>
    <w:rsid w:val="005011CC"/>
    <w:rsid w:val="005242C1"/>
    <w:rsid w:val="00540DB3"/>
    <w:rsid w:val="005C0E31"/>
    <w:rsid w:val="00642FB2"/>
    <w:rsid w:val="0064437F"/>
    <w:rsid w:val="00654767"/>
    <w:rsid w:val="006C644B"/>
    <w:rsid w:val="006F455F"/>
    <w:rsid w:val="0071751B"/>
    <w:rsid w:val="00725025"/>
    <w:rsid w:val="00781679"/>
    <w:rsid w:val="007A0655"/>
    <w:rsid w:val="00836402"/>
    <w:rsid w:val="008558AF"/>
    <w:rsid w:val="0098426E"/>
    <w:rsid w:val="009B5C60"/>
    <w:rsid w:val="00A040BF"/>
    <w:rsid w:val="00AA7E91"/>
    <w:rsid w:val="00B4224D"/>
    <w:rsid w:val="00BB3290"/>
    <w:rsid w:val="00D40A2D"/>
    <w:rsid w:val="00DA0B33"/>
    <w:rsid w:val="00DB17D5"/>
    <w:rsid w:val="00DB3ADE"/>
    <w:rsid w:val="00DB51B5"/>
    <w:rsid w:val="00DC3E0F"/>
    <w:rsid w:val="00DE2BC1"/>
    <w:rsid w:val="00E0361F"/>
    <w:rsid w:val="00E63BC6"/>
    <w:rsid w:val="00E97955"/>
    <w:rsid w:val="00F12F9D"/>
    <w:rsid w:val="00F71C8D"/>
    <w:rsid w:val="00F85A4A"/>
    <w:rsid w:val="00F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CB1FFE2"/>
  <w15:chartTrackingRefBased/>
  <w15:docId w15:val="{8D7C5DFC-BBEA-4A6C-B052-295223A1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jc w:val="center"/>
      <w:outlineLvl w:val="0"/>
    </w:pPr>
    <w:rPr>
      <w:rFonts w:ascii="Verdana" w:hAnsi="Verdana"/>
      <w:b/>
      <w:bCs/>
      <w:sz w:val="3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Verdana" w:hAnsi="Verdana"/>
      <w:sz w:val="22"/>
      <w:u w:val="single"/>
      <w:lang w:val="nl-BE"/>
    </w:rPr>
  </w:style>
  <w:style w:type="paragraph" w:styleId="Plattetekstinspringen">
    <w:name w:val="Body Text Indent"/>
    <w:basedOn w:val="Standaard"/>
    <w:pPr>
      <w:ind w:left="2124" w:hanging="2124"/>
    </w:pPr>
    <w:rPr>
      <w:rFonts w:ascii="Verdana" w:hAnsi="Verdana"/>
      <w:sz w:val="20"/>
      <w:lang w:val="nl-BE"/>
    </w:rPr>
  </w:style>
  <w:style w:type="paragraph" w:styleId="Plattetekstinspringen2">
    <w:name w:val="Body Text Indent 2"/>
    <w:basedOn w:val="Standaard"/>
    <w:pPr>
      <w:ind w:left="180" w:hanging="180"/>
    </w:pPr>
    <w:rPr>
      <w:rFonts w:ascii="Verdana" w:hAnsi="Verdana"/>
      <w:sz w:val="20"/>
      <w:lang w:val="nl-BE"/>
    </w:rPr>
  </w:style>
  <w:style w:type="character" w:styleId="Hyperlink">
    <w:name w:val="Hyperlink"/>
    <w:rPr>
      <w:color w:val="0000FF"/>
      <w:u w:val="single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table" w:styleId="Tabelraster">
    <w:name w:val="Table Grid"/>
    <w:basedOn w:val="Standaardtabel"/>
    <w:rsid w:val="0071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A065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C3E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C3E0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C3E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C3E0F"/>
    <w:rPr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98426E"/>
    <w:pPr>
      <w:spacing w:before="100" w:beforeAutospacing="1" w:after="100" w:afterAutospacing="1"/>
    </w:pPr>
    <w:rPr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DE2BC1"/>
    <w:rPr>
      <w:color w:val="808080"/>
    </w:rPr>
  </w:style>
  <w:style w:type="paragraph" w:styleId="Lijstalinea">
    <w:name w:val="List Paragraph"/>
    <w:basedOn w:val="Standaard"/>
    <w:uiPriority w:val="34"/>
    <w:qFormat/>
    <w:rsid w:val="005C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k\Application%20Data\Microsoft\Sjablonen\Briefhoofd%20Ne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6938B668FD491A8EB06348DE459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62AAA0-4AA2-4EF9-9A62-BAA24B5FA468}"/>
      </w:docPartPr>
      <w:docPartBody>
        <w:p w:rsidR="00E95E9E" w:rsidRDefault="004E7132" w:rsidP="004E7132">
          <w:pPr>
            <w:pStyle w:val="406938B668FD491A8EB06348DE459A7611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F7BEB988E89F412CA1D78D2F9BC01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A9C84-E808-4B8E-ADA9-A267E24D6771}"/>
      </w:docPartPr>
      <w:docPartBody>
        <w:p w:rsidR="00E95E9E" w:rsidRDefault="004E7132" w:rsidP="004E7132">
          <w:pPr>
            <w:pStyle w:val="F7BEB988E89F412CA1D78D2F9BC014DF11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316C9-6B79-4A34-8447-386235D940C3}"/>
      </w:docPartPr>
      <w:docPartBody>
        <w:p w:rsidR="00E95E9E" w:rsidRDefault="004E7132">
          <w:r w:rsidRPr="000908F9">
            <w:rPr>
              <w:rStyle w:val="Tekstvantijdelijkeaanduiding"/>
            </w:rPr>
            <w:t>Kies een item.</w:t>
          </w:r>
        </w:p>
      </w:docPartBody>
    </w:docPart>
    <w:docPart>
      <w:docPartPr>
        <w:name w:val="E23E6866C2184A47BDC34C91213DF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5038B6-123A-4E04-A368-31B47124D83E}"/>
      </w:docPartPr>
      <w:docPartBody>
        <w:p w:rsidR="00E95E9E" w:rsidRDefault="004E7132" w:rsidP="004E7132">
          <w:pPr>
            <w:pStyle w:val="E23E6866C2184A47BDC34C91213DF7649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63386FAC236945709BE5554B0B01AE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F9FB7-7F1B-40A0-B597-0E34FC11A6C4}"/>
      </w:docPartPr>
      <w:docPartBody>
        <w:p w:rsidR="00E95E9E" w:rsidRDefault="004E7132" w:rsidP="004E7132">
          <w:pPr>
            <w:pStyle w:val="63386FAC236945709BE5554B0B01AE3C9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Kies een item.</w:t>
          </w:r>
        </w:p>
      </w:docPartBody>
    </w:docPart>
    <w:docPart>
      <w:docPartPr>
        <w:name w:val="F6C04BD19671406E975C1E894589A2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FBE9CE-B00D-4DA5-9EC9-2B1E850937FD}"/>
      </w:docPartPr>
      <w:docPartBody>
        <w:p w:rsidR="00E95E9E" w:rsidRDefault="004E7132" w:rsidP="004E7132">
          <w:pPr>
            <w:pStyle w:val="F6C04BD19671406E975C1E894589A2E39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C87207E3256449B99DBEA1546F5D07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91DAC1-C5A0-4C92-BF44-7CBB32F3C714}"/>
      </w:docPartPr>
      <w:docPartBody>
        <w:p w:rsidR="00E95E9E" w:rsidRDefault="004E7132" w:rsidP="004E7132">
          <w:pPr>
            <w:pStyle w:val="C87207E3256449B99DBEA1546F5D07EB9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503783123CBC44908820B9394D9D7A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99143-3CF4-470E-99D3-FFF98D7BA317}"/>
      </w:docPartPr>
      <w:docPartBody>
        <w:p w:rsidR="00E95E9E" w:rsidRDefault="004E7132" w:rsidP="004E7132">
          <w:pPr>
            <w:pStyle w:val="503783123CBC44908820B9394D9D7A3F9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48F6B8FA7E42464D9B66241C30682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59EB03-DC38-4861-822A-8169B8482E8C}"/>
      </w:docPartPr>
      <w:docPartBody>
        <w:p w:rsidR="00E95E9E" w:rsidRDefault="004E7132" w:rsidP="004E7132">
          <w:pPr>
            <w:pStyle w:val="48F6B8FA7E42464D9B66241C306826759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213A903003AB4FCBA469C4877FD8B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2F38D9-441B-450B-A96B-97DB3D6C214B}"/>
      </w:docPartPr>
      <w:docPartBody>
        <w:p w:rsidR="00E95E9E" w:rsidRDefault="004E7132" w:rsidP="004E7132">
          <w:pPr>
            <w:pStyle w:val="213A903003AB4FCBA469C4877FD8B6838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C6555DF535F040969072684E5A471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CE6FD-18C3-476B-9DF3-C7F7F9B1C180}"/>
      </w:docPartPr>
      <w:docPartBody>
        <w:p w:rsidR="00E95E9E" w:rsidRDefault="004E7132" w:rsidP="004E7132">
          <w:pPr>
            <w:pStyle w:val="C6555DF535F040969072684E5A471B368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Kies een item.</w:t>
          </w:r>
        </w:p>
      </w:docPartBody>
    </w:docPart>
    <w:docPart>
      <w:docPartPr>
        <w:name w:val="BD49325617034F7094D8DFD75C4FD1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D5215A-C5F4-40D1-A46A-EC749A3A8AC3}"/>
      </w:docPartPr>
      <w:docPartBody>
        <w:p w:rsidR="00E95E9E" w:rsidRDefault="004E7132" w:rsidP="004E7132">
          <w:pPr>
            <w:pStyle w:val="BD49325617034F7094D8DFD75C4FD11C6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AAD9F2AE892F4AECA14551C54D69DC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D882A-C1B2-4EA6-A68E-3758F5AF56E8}"/>
      </w:docPartPr>
      <w:docPartBody>
        <w:p w:rsidR="00E95E9E" w:rsidRDefault="004E7132" w:rsidP="004E7132">
          <w:pPr>
            <w:pStyle w:val="AAD9F2AE892F4AECA14551C54D69DC326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6C0BBEC0B8FC499CACE2B6024E6D3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D60F6-D717-4F52-BA6B-7B0C9AEB4BD4}"/>
      </w:docPartPr>
      <w:docPartBody>
        <w:p w:rsidR="00E95E9E" w:rsidRDefault="004E7132" w:rsidP="004E7132">
          <w:pPr>
            <w:pStyle w:val="6C0BBEC0B8FC499CACE2B6024E6D33EB1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Kies een item.</w:t>
          </w:r>
        </w:p>
      </w:docPartBody>
    </w:docPart>
    <w:docPart>
      <w:docPartPr>
        <w:name w:val="CF5DF1DBB0CE4AD9A276BFAD61A829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25CEBB-7FFB-45D4-BC8A-3B435B1339C9}"/>
      </w:docPartPr>
      <w:docPartBody>
        <w:p w:rsidR="00E95E9E" w:rsidRDefault="004E7132" w:rsidP="004E7132">
          <w:pPr>
            <w:pStyle w:val="CF5DF1DBB0CE4AD9A276BFAD61A829731"/>
          </w:pPr>
          <w:r w:rsidRPr="008558AF">
            <w:rPr>
              <w:rStyle w:val="Tekstvantijdelijkeaanduiding"/>
              <w:rFonts w:asciiTheme="minorHAnsi" w:hAnsiTheme="minorHAnsi"/>
              <w:sz w:val="22"/>
              <w:szCs w:val="22"/>
            </w:rPr>
            <w:t>Kies een item.</w:t>
          </w:r>
        </w:p>
      </w:docPartBody>
    </w:docPart>
    <w:docPart>
      <w:docPartPr>
        <w:name w:val="B526455DA48D45B686AD904D2E83D4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385A0D-BAA3-4CAF-9748-ECA6E3E24593}"/>
      </w:docPartPr>
      <w:docPartBody>
        <w:p w:rsidR="00E95E9E" w:rsidRDefault="004E7132" w:rsidP="004E7132">
          <w:pPr>
            <w:pStyle w:val="B526455DA48D45B686AD904D2E83D4BA"/>
          </w:pPr>
          <w:r w:rsidRPr="000908F9">
            <w:rPr>
              <w:rStyle w:val="Tekstvantijdelijkeaanduiding"/>
            </w:rPr>
            <w:t>Kies een item.</w:t>
          </w:r>
        </w:p>
      </w:docPartBody>
    </w:docPart>
    <w:docPart>
      <w:docPartPr>
        <w:name w:val="16E51C9D4B97440B8354CAAF7DC55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5B690E-5EDD-4CC7-A731-D8759D997FBE}"/>
      </w:docPartPr>
      <w:docPartBody>
        <w:p w:rsidR="00E95E9E" w:rsidRDefault="004E7132" w:rsidP="004E7132">
          <w:pPr>
            <w:pStyle w:val="16E51C9D4B97440B8354CAAF7DC557B7"/>
          </w:pPr>
          <w:r w:rsidRPr="008558AF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32"/>
    <w:rsid w:val="004E7132"/>
    <w:rsid w:val="00E9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E7132"/>
    <w:rPr>
      <w:color w:val="808080"/>
    </w:rPr>
  </w:style>
  <w:style w:type="paragraph" w:customStyle="1" w:styleId="406938B668FD491A8EB06348DE459A7611">
    <w:name w:val="406938B668FD491A8EB06348DE459A7611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F7BEB988E89F412CA1D78D2F9BC014DF11">
    <w:name w:val="F7BEB988E89F412CA1D78D2F9BC014DF11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213A903003AB4FCBA469C4877FD8B6838">
    <w:name w:val="213A903003AB4FCBA469C4877FD8B6838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E23E6866C2184A47BDC34C91213DF7649">
    <w:name w:val="E23E6866C2184A47BDC34C91213DF7649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63386FAC236945709BE5554B0B01AE3C9">
    <w:name w:val="63386FAC236945709BE5554B0B01AE3C9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F6C04BD19671406E975C1E894589A2E39">
    <w:name w:val="F6C04BD19671406E975C1E894589A2E39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C87207E3256449B99DBEA1546F5D07EB9">
    <w:name w:val="C87207E3256449B99DBEA1546F5D07EB9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503783123CBC44908820B9394D9D7A3F9">
    <w:name w:val="503783123CBC44908820B9394D9D7A3F9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C6555DF535F040969072684E5A471B368">
    <w:name w:val="C6555DF535F040969072684E5A471B368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48F6B8FA7E42464D9B66241C306826759">
    <w:name w:val="48F6B8FA7E42464D9B66241C306826759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BD49325617034F7094D8DFD75C4FD11C6">
    <w:name w:val="BD49325617034F7094D8DFD75C4FD11C6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AAD9F2AE892F4AECA14551C54D69DC326">
    <w:name w:val="AAD9F2AE892F4AECA14551C54D69DC326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6C0BBEC0B8FC499CACE2B6024E6D33EB1">
    <w:name w:val="6C0BBEC0B8FC499CACE2B6024E6D33EB1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CF5DF1DBB0CE4AD9A276BFAD61A829731">
    <w:name w:val="CF5DF1DBB0CE4AD9A276BFAD61A829731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B526455DA48D45B686AD904D2E83D4BA">
    <w:name w:val="B526455DA48D45B686AD904D2E83D4BA"/>
    <w:rsid w:val="004E7132"/>
    <w:rPr>
      <w:rFonts w:ascii="Times New Roman" w:hAnsi="Times New Roman"/>
      <w:sz w:val="24"/>
      <w:szCs w:val="24"/>
      <w:lang w:val="nl-NL" w:eastAsia="nl-NL"/>
    </w:rPr>
  </w:style>
  <w:style w:type="paragraph" w:customStyle="1" w:styleId="16E51C9D4B97440B8354CAAF7DC557B7">
    <w:name w:val="16E51C9D4B97440B8354CAAF7DC557B7"/>
    <w:rsid w:val="004E713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cce23-26bc-4e2b-a082-825289b8e4c0">GLOR-474102923-101</_dlc_DocId>
    <_dlc_DocIdUrl xmlns="582cce23-26bc-4e2b-a082-825289b8e4c0">
      <Url>https://intranet.werken-glorieux.be/NOKCentrum/_layouts/15/DocIdRedir.aspx?ID=GLOR-474102923-101</Url>
      <Description>GLOR-474102923-101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4C106301A9142BAC15D8B8B259618" ma:contentTypeVersion="0" ma:contentTypeDescription="Een nieuw document maken." ma:contentTypeScope="" ma:versionID="83d9c7835d4743ab6ca142aef40a013c">
  <xsd:schema xmlns:xsd="http://www.w3.org/2001/XMLSchema" xmlns:xs="http://www.w3.org/2001/XMLSchema" xmlns:p="http://schemas.microsoft.com/office/2006/metadata/properties" xmlns:ns2="582cce23-26bc-4e2b-a082-825289b8e4c0" targetNamespace="http://schemas.microsoft.com/office/2006/metadata/properties" ma:root="true" ma:fieldsID="8ac507be6d7558aa8c7eb9d90502b6c7" ns2:_="">
    <xsd:import namespace="582cce23-26bc-4e2b-a082-825289b8e4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cce23-26bc-4e2b-a082-825289b8e4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88B6-C11B-41D6-89F1-D34707F45598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582cce23-26bc-4e2b-a082-825289b8e4c0"/>
  </ds:schemaRefs>
</ds:datastoreItem>
</file>

<file path=customXml/itemProps2.xml><?xml version="1.0" encoding="utf-8"?>
<ds:datastoreItem xmlns:ds="http://schemas.openxmlformats.org/officeDocument/2006/customXml" ds:itemID="{1CA128E7-467F-46BE-BDD2-3DCFF61A0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cce23-26bc-4e2b-a082-825289b8e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6A8BF-7621-4E73-9F19-4916DFF8FA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DD8AFA-EA9B-4EB5-B916-01C232B995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4B639C-AD94-4B08-8F2E-BC740229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Ned.dot</Template>
  <TotalTime>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VERGADERING MET BASISSCHOOL GLORIEUX: 23/11/2004 van 16u tot 18u</vt:lpstr>
    </vt:vector>
  </TitlesOfParts>
  <Company/>
  <LinksUpToDate>false</LinksUpToDate>
  <CharactersWithSpaces>2657</CharactersWithSpaces>
  <SharedDoc>false</SharedDoc>
  <HLinks>
    <vt:vector size="6" baseType="variant">
      <vt:variant>
        <vt:i4>4915263</vt:i4>
      </vt:variant>
      <vt:variant>
        <vt:i4>3</vt:i4>
      </vt:variant>
      <vt:variant>
        <vt:i4>0</vt:i4>
      </vt:variant>
      <vt:variant>
        <vt:i4>5</vt:i4>
      </vt:variant>
      <vt:variant>
        <vt:lpwstr>mailto:nok@werken-glorieux.be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VERGADERING MET BASISSCHOOL GLORIEUX: 23/11/2004 van 16u tot 18u</dc:title>
  <dc:subject/>
  <dc:creator>Office user</dc:creator>
  <cp:keywords/>
  <dc:description/>
  <cp:lastModifiedBy>Van de Putte Anneleen</cp:lastModifiedBy>
  <cp:revision>2</cp:revision>
  <cp:lastPrinted>2022-08-04T06:53:00Z</cp:lastPrinted>
  <dcterms:created xsi:type="dcterms:W3CDTF">2023-08-04T08:06:00Z</dcterms:created>
  <dcterms:modified xsi:type="dcterms:W3CDTF">2023-08-04T08:06:00Z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0x0101003974C106301A9142BAC15D8B8B259618</vt:lpwstr>
  </property>
  <property fmtid="{D5CDD505-2E9C-101B-9397-08002B2CF9AE}" pid="3" name="_dlc_DocIdItemGuid">
    <vt:lpwstr>44b48f13-13ff-4b4b-99a5-a747f6b2d4ee</vt:lpwstr>
  </property>
</Properties>
</file>